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3" w:rsidRPr="00FD785F" w:rsidRDefault="00876D63" w:rsidP="008F583A">
      <w:pPr>
        <w:spacing w:line="276" w:lineRule="auto"/>
        <w:rPr>
          <w:rFonts w:ascii="Calibri" w:hAnsi="Calibri" w:cs="Calibri"/>
          <w:i/>
          <w:sz w:val="22"/>
          <w:szCs w:val="22"/>
          <w:lang w:val="en-GB"/>
        </w:rPr>
      </w:pPr>
    </w:p>
    <w:p w:rsidR="00876D63" w:rsidRDefault="00876D63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/>
          <w:sz w:val="28"/>
          <w:szCs w:val="28"/>
          <w:lang w:val="en-US" w:bidi="th-TH"/>
        </w:rPr>
      </w:pPr>
      <w:bookmarkStart w:id="0" w:name="_heading=h.gjdgxs"/>
      <w:bookmarkEnd w:id="0"/>
    </w:p>
    <w:p w:rsidR="00876D63" w:rsidRPr="00D664DB" w:rsidRDefault="00876D63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2E74B5"/>
          <w:sz w:val="28"/>
          <w:szCs w:val="28"/>
          <w:lang w:val="en-US" w:bidi="th-TH"/>
        </w:rPr>
      </w:pPr>
      <w:r>
        <w:rPr>
          <w:rFonts w:ascii="Calibri" w:hAnsi="Calibri" w:cs="Calibri"/>
          <w:b/>
          <w:bCs/>
          <w:color w:val="2E74B5"/>
          <w:sz w:val="28"/>
          <w:szCs w:val="28"/>
          <w:lang w:val="en-US" w:bidi="th-TH"/>
        </w:rPr>
        <w:t>Com</w:t>
      </w:r>
      <w:r w:rsidRPr="00D664DB">
        <w:rPr>
          <w:rFonts w:ascii="Calibri" w:hAnsi="Calibri" w:cs="Calibri"/>
          <w:b/>
          <w:bCs/>
          <w:color w:val="2E74B5"/>
          <w:sz w:val="28"/>
          <w:szCs w:val="28"/>
          <w:lang w:val="en-US" w:bidi="th-TH"/>
        </w:rPr>
        <w:t>munity Resilience Forum</w:t>
      </w:r>
    </w:p>
    <w:p w:rsidR="00876D63" w:rsidRPr="00D664DB" w:rsidRDefault="00876D63" w:rsidP="00D664DB">
      <w:pPr>
        <w:widowControl w:val="0"/>
        <w:tabs>
          <w:tab w:val="left" w:pos="2598"/>
          <w:tab w:val="center" w:pos="467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/>
          <w:lang w:val="en-US" w:bidi="th-TH"/>
        </w:rPr>
      </w:pPr>
      <w:r w:rsidRPr="00D664DB">
        <w:rPr>
          <w:rFonts w:ascii="Calibri" w:hAnsi="Calibri" w:cs="Calibri"/>
          <w:b/>
          <w:bCs/>
          <w:color w:val="2E74B5"/>
          <w:lang w:val="en-US" w:bidi="th-TH"/>
        </w:rPr>
        <w:t>AGENDA</w:t>
      </w:r>
    </w:p>
    <w:p w:rsidR="00876D63" w:rsidRPr="004B187A" w:rsidRDefault="00876D63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70C0"/>
          <w:lang w:val="en-GB" w:bidi="th-TH"/>
        </w:rPr>
      </w:pPr>
      <w:r w:rsidRPr="004B187A">
        <w:rPr>
          <w:rFonts w:ascii="Calibri" w:hAnsi="Calibri" w:cs="Calibri"/>
          <w:b/>
          <w:bCs/>
          <w:color w:val="0070C0"/>
          <w:lang w:val="en-GB" w:bidi="th-TH"/>
        </w:rPr>
        <w:t>20-21 October 2021</w:t>
      </w:r>
    </w:p>
    <w:p w:rsidR="00876D63" w:rsidRPr="00E33DC2" w:rsidRDefault="00876D63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70C0"/>
          <w:lang w:val="es-AR" w:bidi="th-TH"/>
        </w:rPr>
      </w:pPr>
      <w:r w:rsidRPr="00E33DC2">
        <w:rPr>
          <w:rFonts w:ascii="Calibri" w:hAnsi="Calibri" w:cs="Calibri"/>
          <w:b/>
          <w:bCs/>
          <w:color w:val="0070C0"/>
          <w:lang w:val="es-AR" w:bidi="th-TH"/>
        </w:rPr>
        <w:t xml:space="preserve">Hotel “Mona Plaza” Belgrade, Serbia </w:t>
      </w:r>
    </w:p>
    <w:p w:rsidR="00876D63" w:rsidRPr="00E33DC2" w:rsidRDefault="00876D63" w:rsidP="00D664D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2"/>
          <w:szCs w:val="22"/>
          <w:lang w:val="es-AR" w:bidi="th-TH"/>
        </w:rPr>
      </w:pPr>
    </w:p>
    <w:tbl>
      <w:tblPr>
        <w:tblW w:w="9362" w:type="dxa"/>
        <w:tblLayout w:type="fixed"/>
        <w:tblLook w:val="0000"/>
      </w:tblPr>
      <w:tblGrid>
        <w:gridCol w:w="1951"/>
        <w:gridCol w:w="7411"/>
      </w:tblGrid>
      <w:tr w:rsidR="00876D63" w:rsidRPr="00D664DB" w:rsidTr="00713768">
        <w:trPr>
          <w:trHeight w:val="265"/>
        </w:trPr>
        <w:tc>
          <w:tcPr>
            <w:tcW w:w="9362" w:type="dxa"/>
            <w:gridSpan w:val="2"/>
            <w:shd w:val="clear" w:color="auto" w:fill="548DD4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th-TH"/>
              </w:rPr>
              <w:t xml:space="preserve">Wednesday, </w:t>
            </w:r>
            <w:r w:rsidRPr="00AF1CB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>20 October</w:t>
            </w:r>
          </w:p>
        </w:tc>
      </w:tr>
      <w:tr w:rsidR="00876D63" w:rsidRPr="004B187A" w:rsidTr="00713768">
        <w:trPr>
          <w:trHeight w:val="265"/>
        </w:trPr>
        <w:tc>
          <w:tcPr>
            <w:tcW w:w="195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09:00 – 09:30</w:t>
            </w:r>
          </w:p>
        </w:tc>
        <w:tc>
          <w:tcPr>
            <w:tcW w:w="741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b/>
                <w:bCs/>
                <w:color w:val="000000"/>
                <w:lang w:val="en-US" w:bidi="th-TH"/>
              </w:rPr>
            </w:pPr>
          </w:p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b/>
                <w:bCs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Registration of participants and welcoming coffee  </w:t>
            </w: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lang w:val="en-US" w:bidi="th-T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 </w:t>
            </w:r>
          </w:p>
        </w:tc>
      </w:tr>
      <w:tr w:rsidR="00876D63" w:rsidRPr="00243042" w:rsidTr="00713768">
        <w:trPr>
          <w:trHeight w:val="265"/>
        </w:trPr>
        <w:tc>
          <w:tcPr>
            <w:tcW w:w="1951" w:type="dxa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09:30 – 11:00</w:t>
            </w: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99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bidi="th-TH"/>
              </w:rPr>
            </w:pPr>
          </w:p>
        </w:tc>
        <w:tc>
          <w:tcPr>
            <w:tcW w:w="7411" w:type="dxa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color w:val="000000"/>
                <w:u w:val="single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bidi="th-TH"/>
              </w:rPr>
              <w:t>Introductions, goals and objectives of the event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bidi="th-TH"/>
              </w:rPr>
              <w:t xml:space="preserve"> </w:t>
            </w:r>
          </w:p>
          <w:p w:rsidR="00876D63" w:rsidRPr="005528D8" w:rsidRDefault="00876D63" w:rsidP="00E33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Welcoming address, 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Liselotte Isaksson, Head of Sector - Civil Society, Social Inclusion and Human Capital, Western Balkans Regional Cooperation and Programmes, DG NEAR (virtually)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IE"/>
              </w:rPr>
              <w:t xml:space="preserve"> </w:t>
            </w:r>
          </w:p>
          <w:p w:rsidR="00876D63" w:rsidRPr="00E33DC2" w:rsidRDefault="00876D63" w:rsidP="00E33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Why communities matter and how do we know what communities need?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Biljana Dakić Đorđević, Executive Director,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E" w:bidi="th-TH"/>
                    </w:rPr>
                    <w:t>Trag Foundation</w:t>
                  </w:r>
                </w:smartTag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n-IE" w:bidi="th-TH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E" w:bidi="th-TH"/>
                    </w:rPr>
                    <w:t>Serbia</w:t>
                  </w:r>
                </w:smartTag>
              </w:smartTag>
            </w:smartTag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</w:t>
            </w:r>
            <w:r w:rsidRPr="0018163B">
              <w:rPr>
                <w:rFonts w:ascii="Calibri" w:hAnsi="Calibri" w:cs="Calibri"/>
                <w:i/>
                <w:iCs/>
                <w:sz w:val="22"/>
                <w:szCs w:val="22"/>
                <w:lang w:val="en-IE"/>
              </w:rPr>
              <w:t xml:space="preserve"> </w:t>
            </w:r>
          </w:p>
          <w:p w:rsidR="00876D63" w:rsidRPr="00744C23" w:rsidRDefault="00876D63" w:rsidP="00E33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Rebuilding trust with communities in the time of crisis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IE" w:bidi="th-TH"/>
              </w:rPr>
              <w:t xml:space="preserve">– </w:t>
            </w:r>
            <w:r w:rsidRPr="00744C23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A view from the EU experience </w:t>
            </w:r>
          </w:p>
          <w:p w:rsidR="00876D63" w:rsidRDefault="00876D63" w:rsidP="00E33DC2">
            <w:pPr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ascii="Calibri" w:hAnsi="Calibri" w:cs="Calibri"/>
                <w:lang w:val="en-IE" w:bidi="th-TH"/>
              </w:rPr>
            </w:pPr>
            <w:smartTag w:uri="urn:schemas-microsoft-com:office:smarttags" w:element="City">
              <w:r>
                <w:rPr>
                  <w:rFonts w:ascii="Calibri" w:hAnsi="Calibri" w:cs="Calibri"/>
                  <w:sz w:val="22"/>
                  <w:szCs w:val="22"/>
                  <w:lang w:val="en-IE" w:bidi="th-TH"/>
                </w:rPr>
                <w:t>Marina</w:t>
              </w:r>
            </w:smartTag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Škrabalo and Ivan Blažević, SOLIDARNA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sz w:val="22"/>
                    <w:szCs w:val="22"/>
                    <w:lang w:val="en-IE" w:bidi="th-TH"/>
                  </w:rPr>
                  <w:t>Foundation</w:t>
                </w:r>
              </w:smartTag>
              <w:r>
                <w:rPr>
                  <w:rFonts w:ascii="Calibri" w:hAnsi="Calibri" w:cs="Calibri"/>
                  <w:sz w:val="22"/>
                  <w:szCs w:val="22"/>
                  <w:lang w:val="en-IE" w:bidi="th-TH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alibri" w:hAnsi="Calibri" w:cs="Calibri"/>
                    <w:sz w:val="22"/>
                    <w:szCs w:val="22"/>
                    <w:lang w:val="en-IE" w:bidi="th-TH"/>
                  </w:rPr>
                  <w:t>Croatia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(virtually)</w:t>
            </w:r>
          </w:p>
          <w:p w:rsidR="00876D63" w:rsidRPr="005528D8" w:rsidRDefault="00876D63" w:rsidP="005528D8">
            <w:pPr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ascii="Calibri" w:hAnsi="Calibri" w:cs="Calibri"/>
                <w:lang w:val="en-IE" w:bidi="th-TH"/>
              </w:rPr>
            </w:pPr>
          </w:p>
          <w:p w:rsidR="00876D63" w:rsidRDefault="00876D63" w:rsidP="00CF6A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IE" w:bidi="th-TH"/>
              </w:rPr>
              <w:t xml:space="preserve">      Followed by discussion </w:t>
            </w:r>
          </w:p>
          <w:p w:rsidR="00876D63" w:rsidRPr="00E47479" w:rsidRDefault="00876D63" w:rsidP="00E474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</w:tc>
      </w:tr>
      <w:tr w:rsidR="00876D63" w:rsidRPr="00D664DB" w:rsidTr="00713768">
        <w:trPr>
          <w:trHeight w:val="19"/>
        </w:trPr>
        <w:tc>
          <w:tcPr>
            <w:tcW w:w="195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11:00 - 11:30 </w:t>
            </w:r>
          </w:p>
        </w:tc>
        <w:tc>
          <w:tcPr>
            <w:tcW w:w="7411" w:type="dxa"/>
            <w:shd w:val="clear" w:color="auto" w:fill="8DB3E2"/>
          </w:tcPr>
          <w:p w:rsidR="00876D63" w:rsidRPr="00035756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 Break </w:t>
            </w:r>
          </w:p>
        </w:tc>
      </w:tr>
      <w:tr w:rsidR="00876D63" w:rsidRPr="006028E0" w:rsidTr="00713768">
        <w:trPr>
          <w:trHeight w:val="1555"/>
        </w:trPr>
        <w:tc>
          <w:tcPr>
            <w:tcW w:w="195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IE" w:bidi="th-TH"/>
              </w:rPr>
            </w:pPr>
          </w:p>
          <w:p w:rsidR="00876D63" w:rsidRPr="00464E50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IE" w:bidi="th-TH"/>
              </w:rPr>
            </w:pPr>
            <w:r w:rsidRPr="00464E50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11:30 – 13:15      </w:t>
            </w:r>
          </w:p>
          <w:p w:rsidR="00876D63" w:rsidRPr="00464E50" w:rsidRDefault="00876D63" w:rsidP="00D66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IE" w:bidi="th-TH"/>
              </w:rPr>
            </w:pPr>
          </w:p>
          <w:p w:rsidR="00876D63" w:rsidRPr="00464E50" w:rsidRDefault="00876D63" w:rsidP="00D66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IE" w:bidi="th-TH"/>
              </w:rPr>
            </w:pPr>
          </w:p>
        </w:tc>
        <w:tc>
          <w:tcPr>
            <w:tcW w:w="741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  <w:lang w:val="en-IE" w:bidi="th-TH"/>
              </w:rPr>
            </w:pPr>
          </w:p>
          <w:p w:rsidR="00876D63" w:rsidRPr="0018163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  <w:lang w:val="en-IE" w:bidi="th-TH"/>
              </w:rPr>
            </w:pPr>
            <w:r w:rsidRPr="00464E50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IE" w:bidi="th-TH"/>
              </w:rPr>
              <w:t>What makes a resilient community?</w:t>
            </w:r>
          </w:p>
          <w:p w:rsidR="00876D63" w:rsidRPr="005528D8" w:rsidRDefault="00876D63" w:rsidP="00E33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Calibri" w:hAnsi="Calibri" w:cs="Calibri"/>
                <w:u w:val="single"/>
                <w:lang w:val="en-IE" w:bidi="th-TH"/>
              </w:rPr>
            </w:pPr>
            <w:r w:rsidRPr="00AF1CBF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Overview of the theory, good practice examples and lessons learned</w:t>
            </w:r>
            <w:r w:rsidRPr="00AF1CBF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Bojana Selaković, 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Programme Director, </w:t>
            </w:r>
            <w:r w:rsidRPr="00AF1CBF">
              <w:rPr>
                <w:rFonts w:ascii="Calibri" w:hAnsi="Calibri" w:cs="Calibri"/>
                <w:sz w:val="22"/>
                <w:szCs w:val="22"/>
                <w:lang w:val="en-IE" w:bidi="th-TH"/>
              </w:rPr>
              <w:t>Civic Initiatives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 w:cs="Calibri"/>
                    <w:sz w:val="22"/>
                    <w:szCs w:val="22"/>
                    <w:lang w:val="en-IE" w:bidi="th-TH"/>
                  </w:rPr>
                  <w:t>Serbia</w:t>
                </w:r>
              </w:smartTag>
            </w:smartTag>
            <w:r w:rsidRPr="00AF1CBF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</w:t>
            </w:r>
          </w:p>
          <w:p w:rsidR="00876D63" w:rsidRPr="00E33DC2" w:rsidRDefault="00876D63" w:rsidP="00E33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Calibri" w:hAnsi="Calibri" w:cs="Calibri"/>
                <w:lang w:val="en-IE" w:bidi="th-TH"/>
              </w:rPr>
            </w:pPr>
            <w:r w:rsidRPr="00AF1CBF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Challenges to developing a resilient community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– </w:t>
            </w:r>
            <w:r w:rsidRPr="002244ED">
              <w:rPr>
                <w:rFonts w:ascii="Calibri" w:hAnsi="Calibri" w:cs="Calibri"/>
                <w:sz w:val="22"/>
                <w:szCs w:val="22"/>
                <w:lang w:val="en-IE" w:bidi="th-TH"/>
              </w:rPr>
              <w:t>work in small groups</w:t>
            </w:r>
          </w:p>
          <w:p w:rsidR="00876D63" w:rsidRDefault="00876D63" w:rsidP="00E33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Calibri" w:hAnsi="Calibri" w:cs="Calibri"/>
                <w:lang w:val="en-IE" w:bidi="th-TH"/>
              </w:rPr>
            </w:pPr>
            <w:r w:rsidRPr="00AF1CBF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Gallery walk</w:t>
            </w:r>
            <w:r w:rsidRPr="00AF1CBF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</w:t>
            </w:r>
          </w:p>
          <w:p w:rsidR="00876D63" w:rsidRPr="00CF67DF" w:rsidRDefault="00876D63" w:rsidP="00CF67DF">
            <w:pPr>
              <w:widowControl w:val="0"/>
              <w:autoSpaceDE w:val="0"/>
              <w:autoSpaceDN w:val="0"/>
              <w:adjustRightInd w:val="0"/>
              <w:ind w:left="355"/>
              <w:rPr>
                <w:rFonts w:ascii="Calibri" w:hAnsi="Calibri" w:cs="Calibri"/>
                <w:lang w:val="en-IE" w:bidi="th-TH"/>
              </w:rPr>
            </w:pPr>
          </w:p>
        </w:tc>
      </w:tr>
      <w:tr w:rsidR="00876D63" w:rsidRPr="00D664DB" w:rsidTr="00713768">
        <w:trPr>
          <w:trHeight w:val="331"/>
        </w:trPr>
        <w:tc>
          <w:tcPr>
            <w:tcW w:w="195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13:15 – 14:45</w:t>
            </w:r>
          </w:p>
        </w:tc>
        <w:tc>
          <w:tcPr>
            <w:tcW w:w="741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>Lunch</w:t>
            </w:r>
          </w:p>
        </w:tc>
      </w:tr>
      <w:tr w:rsidR="00876D63" w:rsidRPr="004B187A" w:rsidTr="00713768">
        <w:trPr>
          <w:trHeight w:val="983"/>
        </w:trPr>
        <w:tc>
          <w:tcPr>
            <w:tcW w:w="195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</w:p>
          <w:p w:rsidR="00876D63" w:rsidRPr="00293476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  <w:r w:rsidRPr="00293476">
              <w:rPr>
                <w:rFonts w:ascii="Calibri" w:hAnsi="Calibri" w:cs="Calibri"/>
                <w:sz w:val="22"/>
                <w:szCs w:val="22"/>
                <w:lang w:val="en-IE" w:bidi="th-TH"/>
              </w:rPr>
              <w:t>14:45 – 16:15</w:t>
            </w:r>
          </w:p>
          <w:p w:rsidR="00876D63" w:rsidRPr="00293476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</w:p>
          <w:p w:rsidR="00876D63" w:rsidRPr="00293476" w:rsidRDefault="00876D63" w:rsidP="004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IE" w:bidi="th-TH"/>
              </w:rPr>
            </w:pPr>
          </w:p>
        </w:tc>
        <w:tc>
          <w:tcPr>
            <w:tcW w:w="7411" w:type="dxa"/>
          </w:tcPr>
          <w:p w:rsidR="00876D63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IE" w:bidi="th-TH"/>
              </w:rPr>
            </w:pPr>
          </w:p>
          <w:p w:rsidR="00876D63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IE" w:bidi="th-TH"/>
              </w:rPr>
            </w:pPr>
            <w:r w:rsidRPr="00293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  <w:t>Parallel sessions (workshops, presentations, networking)</w:t>
            </w:r>
          </w:p>
          <w:p w:rsidR="00876D63" w:rsidRPr="005528D8" w:rsidRDefault="00876D63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0" w:hanging="350"/>
              <w:jc w:val="both"/>
              <w:rPr>
                <w:rFonts w:ascii="Calibri" w:hAnsi="Calibri" w:cs="Calibri"/>
                <w:b/>
                <w:bCs/>
                <w:lang w:val="en-IE" w:bidi="th-TH"/>
              </w:rPr>
            </w:pPr>
            <w:r w:rsidRPr="00CF67DF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Strengthening and mobilizing – how to support communities to recover when everything falls apart</w:t>
            </w:r>
          </w:p>
          <w:p w:rsidR="00876D63" w:rsidRPr="0084458F" w:rsidRDefault="00876D63" w:rsidP="00713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CF6A96">
              <w:rPr>
                <w:rFonts w:ascii="Calibri" w:hAnsi="Calibri" w:cs="Calibri"/>
                <w:color w:val="000000"/>
                <w:sz w:val="22"/>
                <w:szCs w:val="22"/>
              </w:rPr>
              <w:t>Contributors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:rsidR="00876D63" w:rsidRPr="00CF6A96" w:rsidRDefault="00876D63" w:rsidP="0085315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i/>
                <w:lang w:eastAsia="en-US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Mario Bajkuša, </w:t>
            </w:r>
            <w:r w:rsidRPr="006E5305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>Development and Programs Director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, 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>Forum for Freedom in Education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>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CF6A96">
                  <w:rPr>
                    <w:rFonts w:ascii="Calibri" w:hAnsi="Calibri" w:cs="Calibri"/>
                    <w:bCs/>
                    <w:i/>
                    <w:sz w:val="22"/>
                    <w:szCs w:val="22"/>
                    <w:lang w:eastAsia="en-US" w:bidi="th-TH"/>
                  </w:rPr>
                  <w:t>Croatia</w:t>
                </w:r>
              </w:smartTag>
            </w:smartTag>
          </w:p>
          <w:p w:rsidR="00876D63" w:rsidRPr="00CF6A96" w:rsidRDefault="00876D63" w:rsidP="0085315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i/>
                <w:lang w:eastAsia="en-US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Uroš Bulatović, President of Union of Young Entrepreneurs of </w:t>
            </w:r>
            <w:smartTag w:uri="urn:schemas-microsoft-com:office:smarttags" w:element="place">
              <w:smartTag w:uri="urn:schemas-microsoft-com:office:smarttags" w:element="country-region">
                <w:r w:rsidRPr="00CF6A96">
                  <w:rPr>
                    <w:rFonts w:ascii="Calibri" w:hAnsi="Calibri" w:cs="Calibri"/>
                    <w:bCs/>
                    <w:i/>
                    <w:sz w:val="22"/>
                    <w:szCs w:val="22"/>
                    <w:lang w:eastAsia="en-US" w:bidi="th-TH"/>
                  </w:rPr>
                  <w:t>Montenegro</w:t>
                </w:r>
              </w:smartTag>
            </w:smartTag>
          </w:p>
          <w:p w:rsidR="00876D63" w:rsidRPr="00243042" w:rsidRDefault="00876D63" w:rsidP="0085315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i/>
                <w:lang w:val="it-IT" w:eastAsia="en-US" w:bidi="th-TH"/>
              </w:rPr>
            </w:pPr>
            <w:r w:rsidRPr="00243042"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>Armela Garipi,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 xml:space="preserve"> </w:t>
            </w:r>
            <w:r w:rsidRPr="006E5305"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>Psycholog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>ist,</w:t>
            </w:r>
            <w:r w:rsidRPr="00243042"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 xml:space="preserve"> Udhetim i Lirë - Liberi di Viaggiare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>,</w:t>
            </w:r>
            <w:r w:rsidRPr="00243042"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 xml:space="preserve"> Albania</w:t>
            </w:r>
          </w:p>
          <w:p w:rsidR="00876D63" w:rsidRPr="00CF6A96" w:rsidRDefault="00876D63" w:rsidP="0085315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i/>
                <w:lang w:eastAsia="en-US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Ivana Smolović,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Project Coordinator, 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Red Cross </w:t>
            </w:r>
            <w:smartTag w:uri="urn:schemas-microsoft-com:office:smarttags" w:element="place">
              <w:smartTag w:uri="urn:schemas-microsoft-com:office:smarttags" w:element="country-region">
                <w:r w:rsidRPr="00CF6A96">
                  <w:rPr>
                    <w:rFonts w:ascii="Calibri" w:hAnsi="Calibri" w:cs="Calibri"/>
                    <w:bCs/>
                    <w:i/>
                    <w:sz w:val="22"/>
                    <w:szCs w:val="22"/>
                    <w:lang w:eastAsia="en-US" w:bidi="th-TH"/>
                  </w:rPr>
                  <w:t>Montenegro</w:t>
                </w:r>
              </w:smartTag>
            </w:smartTag>
          </w:p>
          <w:p w:rsidR="00876D63" w:rsidRPr="00293476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u w:val="single"/>
                <w:lang w:val="en-IE" w:bidi="th-TH"/>
              </w:rPr>
            </w:pPr>
          </w:p>
          <w:p w:rsidR="00876D63" w:rsidRPr="005528D8" w:rsidRDefault="00876D63" w:rsidP="008531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cs="Calibri"/>
                <w:b/>
                <w:bCs/>
                <w:lang w:val="en-IE" w:bidi="th-TH"/>
              </w:rPr>
            </w:pPr>
            <w:r w:rsidRPr="005528D8">
              <w:rPr>
                <w:rFonts w:cs="Calibri"/>
                <w:b/>
                <w:bCs/>
                <w:lang w:val="en-IE" w:bidi="th-TH"/>
              </w:rPr>
              <w:t>Vulnerability in the time of crisis – presentation of cases of CSO support to vulnerable groups</w:t>
            </w:r>
          </w:p>
          <w:p w:rsidR="00876D63" w:rsidRPr="0084458F" w:rsidRDefault="00876D63" w:rsidP="005528D8">
            <w:pPr>
              <w:widowControl w:val="0"/>
              <w:autoSpaceDE w:val="0"/>
              <w:autoSpaceDN w:val="0"/>
              <w:adjustRightInd w:val="0"/>
              <w:ind w:left="350" w:hanging="283"/>
              <w:jc w:val="both"/>
              <w:rPr>
                <w:rFonts w:ascii="Calibri" w:hAnsi="Calibri" w:cs="Calibri"/>
                <w:b/>
                <w:bCs/>
                <w:lang w:val="en-US" w:bidi="th-T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Contributors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:rsidR="00876D63" w:rsidRPr="00493BD8" w:rsidRDefault="00876D63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>Ereandra Robo</w:t>
            </w:r>
            <w:r>
              <w:rPr>
                <w:rFonts w:cs="Calibri"/>
                <w:bCs/>
                <w:i/>
                <w:lang w:val="en-IE" w:bidi="th-TH"/>
              </w:rPr>
              <w:t>,</w:t>
            </w:r>
            <w:r w:rsidRPr="002945A2">
              <w:rPr>
                <w:lang w:val="en-GB"/>
              </w:rPr>
              <w:t xml:space="preserve"> </w:t>
            </w:r>
            <w:r w:rsidRPr="006E5305">
              <w:rPr>
                <w:rFonts w:cs="Calibri"/>
                <w:i/>
                <w:lang w:val="en-IE" w:bidi="th-TH"/>
              </w:rPr>
              <w:t>MEAL Officer &amp; IF Fundraiser and Viola Bogdani, Programe Manager General,</w:t>
            </w:r>
            <w:r w:rsidRPr="008E7D24">
              <w:rPr>
                <w:color w:val="000001"/>
                <w:sz w:val="19"/>
                <w:szCs w:val="19"/>
                <w:shd w:val="clear" w:color="auto" w:fill="FFFFFF"/>
                <w:lang w:val="en-GB"/>
              </w:rPr>
              <w:t xml:space="preserve"> </w:t>
            </w:r>
            <w:r w:rsidRPr="00493BD8">
              <w:rPr>
                <w:rFonts w:cs="Calibri"/>
                <w:i/>
                <w:lang w:val="en-IE" w:bidi="th-TH"/>
              </w:rPr>
              <w:t xml:space="preserve">Dorcas Aid International </w:t>
            </w:r>
            <w:smartTag w:uri="urn:schemas-microsoft-com:office:smarttags" w:element="place">
              <w:smartTag w:uri="urn:schemas-microsoft-com:office:smarttags" w:element="country-region">
                <w:r w:rsidRPr="00493BD8">
                  <w:rPr>
                    <w:rFonts w:cs="Calibri"/>
                    <w:i/>
                    <w:lang w:val="en-IE" w:bidi="th-TH"/>
                  </w:rPr>
                  <w:t>Albania</w:t>
                </w:r>
              </w:smartTag>
            </w:smartTag>
          </w:p>
          <w:p w:rsidR="00876D63" w:rsidRPr="00493BD8" w:rsidRDefault="00876D63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 xml:space="preserve">Sanja Šišović, Member of the Drug Policy Network </w:t>
            </w:r>
            <w:smartTag w:uri="urn:schemas-microsoft-com:office:smarttags" w:element="place">
              <w:r w:rsidRPr="00493BD8">
                <w:rPr>
                  <w:rFonts w:cs="Calibri"/>
                  <w:bCs/>
                  <w:i/>
                  <w:lang w:val="en-IE" w:bidi="th-TH"/>
                </w:rPr>
                <w:t>South</w:t>
              </w:r>
              <w:r>
                <w:rPr>
                  <w:rFonts w:cs="Calibri"/>
                  <w:bCs/>
                  <w:i/>
                  <w:lang w:val="en-IE" w:bidi="th-TH"/>
                </w:rPr>
                <w:t>-</w:t>
              </w:r>
              <w:r w:rsidRPr="00493BD8">
                <w:rPr>
                  <w:rFonts w:cs="Calibri"/>
                  <w:bCs/>
                  <w:i/>
                  <w:lang w:val="en-IE" w:bidi="th-TH"/>
                </w:rPr>
                <w:t>East Europe</w:t>
              </w:r>
            </w:smartTag>
            <w:r w:rsidRPr="00493BD8">
              <w:rPr>
                <w:rFonts w:cs="Calibri"/>
                <w:bCs/>
                <w:i/>
                <w:lang w:val="en-IE" w:bidi="th-TH"/>
              </w:rPr>
              <w:t xml:space="preserve"> (DPNSEE) Board and Program Director</w:t>
            </w:r>
            <w:r>
              <w:rPr>
                <w:rFonts w:cs="Calibri"/>
                <w:bCs/>
                <w:i/>
                <w:lang w:val="en-IE" w:bidi="th-TH"/>
              </w:rPr>
              <w:t>,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 CAZAS</w:t>
            </w:r>
          </w:p>
          <w:p w:rsidR="00876D63" w:rsidRPr="00493BD8" w:rsidRDefault="00876D63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>Tatjana Stoimenovska, DPNSEE member and Project Manager</w:t>
            </w:r>
            <w:r>
              <w:rPr>
                <w:rFonts w:cs="Calibri"/>
                <w:bCs/>
                <w:i/>
                <w:lang w:val="en-IE" w:bidi="th-TH"/>
              </w:rPr>
              <w:t>,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 HOPS, </w:t>
            </w:r>
            <w:smartTag w:uri="urn:schemas-microsoft-com:office:smarttags" w:element="place">
              <w:r w:rsidRPr="00493BD8">
                <w:rPr>
                  <w:rFonts w:cs="Calibri"/>
                  <w:bCs/>
                  <w:i/>
                  <w:lang w:val="en-IE" w:bidi="th-TH"/>
                </w:rPr>
                <w:t>North Macedonia</w:t>
              </w:r>
            </w:smartTag>
          </w:p>
          <w:p w:rsidR="00876D63" w:rsidRPr="00493BD8" w:rsidRDefault="00876D63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 xml:space="preserve">Nebojša </w:t>
            </w:r>
            <w:r>
              <w:rPr>
                <w:rFonts w:cs="Calibri"/>
                <w:bCs/>
                <w:i/>
                <w:lang w:val="en-IE" w:bidi="th-TH"/>
              </w:rPr>
              <w:t>Đ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urasović, President of DPNSEE and Association Prevent, </w:t>
            </w:r>
            <w:smartTag w:uri="urn:schemas-microsoft-com:office:smarttags" w:element="place">
              <w:smartTag w:uri="urn:schemas-microsoft-com:office:smarttags" w:element="country-region">
                <w:r w:rsidRPr="00493BD8">
                  <w:rPr>
                    <w:rFonts w:cs="Calibri"/>
                    <w:bCs/>
                    <w:i/>
                    <w:lang w:val="en-IE" w:bidi="th-TH"/>
                  </w:rPr>
                  <w:t>Serbia</w:t>
                </w:r>
              </w:smartTag>
            </w:smartTag>
          </w:p>
          <w:p w:rsidR="00876D63" w:rsidRDefault="00876D63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 xml:space="preserve">Miloš Perić, </w:t>
            </w:r>
            <w:r>
              <w:rPr>
                <w:rFonts w:cs="Calibri"/>
                <w:bCs/>
                <w:i/>
                <w:lang w:val="en-IE" w:bidi="th-TH"/>
              </w:rPr>
              <w:t xml:space="preserve">DPNSEE Member 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Association DUGA Šabac, </w:t>
            </w:r>
            <w:smartTag w:uri="urn:schemas-microsoft-com:office:smarttags" w:element="place">
              <w:smartTag w:uri="urn:schemas-microsoft-com:office:smarttags" w:element="country-region">
                <w:r w:rsidRPr="00493BD8">
                  <w:rPr>
                    <w:rFonts w:cs="Calibri"/>
                    <w:bCs/>
                    <w:i/>
                    <w:lang w:val="en-IE" w:bidi="th-TH"/>
                  </w:rPr>
                  <w:t>Serbia</w:t>
                </w:r>
              </w:smartTag>
            </w:smartTag>
          </w:p>
          <w:p w:rsidR="00876D63" w:rsidRPr="00035756" w:rsidRDefault="00876D63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>
              <w:rPr>
                <w:rFonts w:cs="Calibri"/>
                <w:bCs/>
                <w:i/>
                <w:lang w:val="en-IE" w:bidi="th-TH"/>
              </w:rPr>
              <w:t xml:space="preserve">Bekim Asani, President of LGBT United Tetovo, </w:t>
            </w:r>
            <w:smartTag w:uri="urn:schemas-microsoft-com:office:smarttags" w:element="place">
              <w:r>
                <w:rPr>
                  <w:rFonts w:cs="Calibri"/>
                  <w:bCs/>
                  <w:i/>
                  <w:lang w:val="en-IE" w:bidi="th-TH"/>
                </w:rPr>
                <w:t>North Macedonia</w:t>
              </w:r>
            </w:smartTag>
            <w:r>
              <w:rPr>
                <w:rFonts w:cs="Calibri"/>
                <w:bCs/>
                <w:i/>
                <w:lang w:val="en-IE" w:bidi="th-TH"/>
              </w:rPr>
              <w:t xml:space="preserve"> </w:t>
            </w:r>
          </w:p>
          <w:p w:rsidR="00876D63" w:rsidRPr="00712117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IE" w:bidi="th-TH"/>
              </w:rPr>
            </w:pPr>
          </w:p>
          <w:p w:rsidR="00876D63" w:rsidRPr="005528D8" w:rsidRDefault="00876D63" w:rsidP="008531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350"/>
              <w:jc w:val="both"/>
              <w:rPr>
                <w:rFonts w:cs="Calibri"/>
                <w:lang w:val="en-IE" w:bidi="th-TH"/>
              </w:rPr>
            </w:pPr>
            <w:r w:rsidRPr="005528D8">
              <w:rPr>
                <w:rFonts w:cs="Calibri"/>
                <w:b/>
                <w:bCs/>
                <w:lang w:val="en-IE" w:bidi="th-TH"/>
              </w:rPr>
              <w:t>Observing the needs of communities - knowing your constituency</w:t>
            </w:r>
          </w:p>
          <w:p w:rsidR="00876D63" w:rsidRPr="0084458F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Contributors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:rsidR="00876D63" w:rsidRPr="00CF6A96" w:rsidRDefault="00876D63" w:rsidP="0085315B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bCs/>
                <w:i/>
                <w:lang w:val="en-IE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Milka Domanović,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</w:t>
            </w:r>
            <w:r w:rsidRPr="006E530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Head of Business and Partnerships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Balkan Investigative Regional Network (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BIRN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),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Serbia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/network</w:t>
            </w:r>
          </w:p>
          <w:p w:rsidR="00876D63" w:rsidRPr="00CF6A96" w:rsidRDefault="00876D63" w:rsidP="0085315B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bCs/>
                <w:i/>
                <w:lang w:val="en-IE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Dajana Bakić,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&amp; Jozo Blažević, </w:t>
            </w:r>
            <w:r w:rsidRPr="006E530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Programme Coordinator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s,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</w:t>
            </w:r>
            <w:smartTag w:uri="urn:schemas-microsoft-com:office:smarttags" w:element="City">
              <w:r w:rsidRPr="00CF6A96">
                <w:rPr>
                  <w:rFonts w:ascii="Calibri" w:hAnsi="Calibri" w:cs="Calibri"/>
                  <w:bCs/>
                  <w:i/>
                  <w:sz w:val="22"/>
                  <w:szCs w:val="22"/>
                  <w:lang w:val="en-IE" w:bidi="th-TH"/>
                </w:rPr>
                <w:t>Sarajevo</w:t>
              </w:r>
            </w:smartTag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Open </w:t>
            </w:r>
            <w:smartTag w:uri="urn:schemas-microsoft-com:office:smarttags" w:element="place">
              <w:smartTag w:uri="urn:schemas-microsoft-com:office:smarttags" w:element="City">
                <w:r w:rsidRPr="00CF6A96">
                  <w:rPr>
                    <w:rFonts w:ascii="Calibri" w:hAnsi="Calibri" w:cs="Calibri"/>
                    <w:bCs/>
                    <w:i/>
                    <w:sz w:val="22"/>
                    <w:szCs w:val="22"/>
                    <w:lang w:val="en-IE" w:bidi="th-TH"/>
                  </w:rPr>
                  <w:t>Centre</w:t>
                </w:r>
              </w:smartTag>
              <w:r w:rsidRPr="00CF6A96">
                <w:rPr>
                  <w:rFonts w:ascii="Calibri" w:hAnsi="Calibri" w:cs="Calibri"/>
                  <w:bCs/>
                  <w:i/>
                  <w:sz w:val="22"/>
                  <w:szCs w:val="22"/>
                  <w:lang w:val="en-IE" w:bidi="th-TH"/>
                </w:rPr>
                <w:t xml:space="preserve">, </w:t>
              </w:r>
              <w:smartTag w:uri="urn:schemas-microsoft-com:office:smarttags" w:element="country-region">
                <w:r w:rsidRPr="00CF6A96">
                  <w:rPr>
                    <w:rFonts w:ascii="Calibri" w:hAnsi="Calibri" w:cs="Calibri"/>
                    <w:bCs/>
                    <w:i/>
                    <w:sz w:val="22"/>
                    <w:szCs w:val="22"/>
                    <w:lang w:val="en-IE" w:bidi="th-TH"/>
                  </w:rPr>
                  <w:t>Bosnia and Herzegovina</w:t>
                </w:r>
              </w:smartTag>
            </w:smartTag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  </w:t>
            </w:r>
          </w:p>
          <w:p w:rsidR="00876D63" w:rsidRPr="005528D8" w:rsidRDefault="00876D63" w:rsidP="0085315B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bCs/>
                <w:i/>
                <w:lang w:val="en-IE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Aleksandar Kr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ž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alovski,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Director, </w:t>
            </w:r>
            <w:smartTag w:uri="urn:schemas-microsoft-com:office:smarttags" w:element="PlaceName">
              <w:r w:rsidRPr="00CF6A96">
                <w:rPr>
                  <w:rFonts w:ascii="Calibri" w:hAnsi="Calibri" w:cs="Calibri"/>
                  <w:bCs/>
                  <w:i/>
                  <w:sz w:val="22"/>
                  <w:szCs w:val="22"/>
                  <w:lang w:val="en-IE" w:bidi="th-TH"/>
                </w:rPr>
                <w:t>Macedonian</w:t>
              </w:r>
            </w:smartTag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</w:t>
            </w:r>
            <w:smartTag w:uri="urn:schemas-microsoft-com:office:smarttags" w:element="PlaceType">
              <w:r w:rsidRPr="00CF6A96">
                <w:rPr>
                  <w:rFonts w:ascii="Calibri" w:hAnsi="Calibri" w:cs="Calibri"/>
                  <w:bCs/>
                  <w:i/>
                  <w:sz w:val="22"/>
                  <w:szCs w:val="22"/>
                  <w:lang w:val="en-IE" w:bidi="th-TH"/>
                </w:rPr>
                <w:t>Center</w:t>
              </w:r>
            </w:smartTag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for International Cooperation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(MCIC),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</w:t>
            </w:r>
            <w:smartTag w:uri="urn:schemas-microsoft-com:office:smarttags" w:element="place">
              <w:r w:rsidRPr="00CF6A96">
                <w:rPr>
                  <w:rFonts w:ascii="Calibri" w:hAnsi="Calibri" w:cs="Calibri"/>
                  <w:bCs/>
                  <w:i/>
                  <w:sz w:val="22"/>
                  <w:szCs w:val="22"/>
                  <w:lang w:val="en-IE" w:bidi="th-TH"/>
                </w:rPr>
                <w:t>North Macedonia</w:t>
              </w:r>
            </w:smartTag>
          </w:p>
          <w:p w:rsidR="00876D63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IE" w:bidi="th-TH"/>
              </w:rPr>
            </w:pPr>
          </w:p>
          <w:p w:rsidR="00876D63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IE" w:bidi="th-TH"/>
              </w:rPr>
            </w:pPr>
            <w:r w:rsidRPr="005528D8">
              <w:rPr>
                <w:rFonts w:ascii="Calibri" w:hAnsi="Calibri" w:cs="Calibri"/>
                <w:sz w:val="22"/>
                <w:szCs w:val="22"/>
                <w:lang w:val="en-IE" w:bidi="th-TH"/>
              </w:rPr>
              <w:t>*</w:t>
            </w:r>
            <w:r w:rsidRPr="00861572">
              <w:rPr>
                <w:rFonts w:ascii="Calibri" w:hAnsi="Calibri" w:cs="Calibri"/>
                <w:sz w:val="20"/>
                <w:szCs w:val="20"/>
                <w:lang w:val="en-IE" w:bidi="th-TH"/>
              </w:rPr>
              <w:t>Coffee/tea refreshment will be served/available during the work</w:t>
            </w:r>
            <w:r w:rsidRPr="00293476">
              <w:rPr>
                <w:rFonts w:ascii="Calibri" w:hAnsi="Calibri" w:cs="Calibri"/>
                <w:sz w:val="18"/>
                <w:szCs w:val="18"/>
                <w:lang w:val="en-IE" w:bidi="th-TH"/>
              </w:rPr>
              <w:t xml:space="preserve"> </w:t>
            </w:r>
          </w:p>
          <w:p w:rsidR="00876D63" w:rsidRPr="00846431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IE" w:bidi="th-TH"/>
              </w:rPr>
            </w:pPr>
          </w:p>
        </w:tc>
      </w:tr>
      <w:tr w:rsidR="00876D63" w:rsidRPr="004B187A" w:rsidTr="00713768">
        <w:trPr>
          <w:trHeight w:val="460"/>
        </w:trPr>
        <w:tc>
          <w:tcPr>
            <w:tcW w:w="1951" w:type="dxa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16:15 – 17:15 </w:t>
            </w:r>
          </w:p>
        </w:tc>
        <w:tc>
          <w:tcPr>
            <w:tcW w:w="7411" w:type="dxa"/>
          </w:tcPr>
          <w:p w:rsidR="00876D63" w:rsidRPr="00D664DB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  <w:r w:rsidRPr="002430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bidi="th-TH"/>
              </w:rPr>
              <w:t xml:space="preserve">Forum: </w:t>
            </w: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Reporting from parallel sessions and wrap up of the Day 1 </w:t>
            </w:r>
          </w:p>
        </w:tc>
      </w:tr>
      <w:tr w:rsidR="00876D63" w:rsidRPr="00243042" w:rsidTr="00713768">
        <w:trPr>
          <w:trHeight w:val="460"/>
        </w:trPr>
        <w:tc>
          <w:tcPr>
            <w:tcW w:w="1951" w:type="dxa"/>
          </w:tcPr>
          <w:p w:rsidR="00876D63" w:rsidRPr="00D664DB" w:rsidRDefault="00876D63" w:rsidP="00090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AF1CBF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17:15 – 19: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00</w:t>
            </w:r>
            <w:r w:rsidRPr="00AF1CBF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</w:t>
            </w:r>
          </w:p>
        </w:tc>
        <w:tc>
          <w:tcPr>
            <w:tcW w:w="7411" w:type="dxa"/>
          </w:tcPr>
          <w:p w:rsidR="00876D63" w:rsidRPr="00243042" w:rsidRDefault="00876D63" w:rsidP="00090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 w:val="en-GB" w:bidi="th-TH"/>
              </w:rPr>
            </w:pPr>
            <w:r w:rsidRPr="00AF1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Recess period </w:t>
            </w:r>
          </w:p>
        </w:tc>
      </w:tr>
      <w:tr w:rsidR="00876D63" w:rsidRPr="00D664DB" w:rsidTr="00713768">
        <w:trPr>
          <w:trHeight w:val="306"/>
        </w:trPr>
        <w:tc>
          <w:tcPr>
            <w:tcW w:w="195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9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00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20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30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 </w:t>
            </w:r>
          </w:p>
        </w:tc>
        <w:tc>
          <w:tcPr>
            <w:tcW w:w="7411" w:type="dxa"/>
            <w:shd w:val="clear" w:color="auto" w:fill="8DB3E2"/>
          </w:tcPr>
          <w:p w:rsidR="00876D63" w:rsidRPr="000903A9" w:rsidRDefault="00876D63" w:rsidP="00090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Dinner </w:t>
            </w:r>
          </w:p>
        </w:tc>
      </w:tr>
      <w:tr w:rsidR="00876D63" w:rsidRPr="00D664DB" w:rsidTr="00713768">
        <w:trPr>
          <w:trHeight w:val="265"/>
        </w:trPr>
        <w:tc>
          <w:tcPr>
            <w:tcW w:w="9362" w:type="dxa"/>
            <w:gridSpan w:val="2"/>
          </w:tcPr>
          <w:p w:rsidR="00876D63" w:rsidRDefault="00876D63" w:rsidP="005528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th-TH"/>
              </w:rPr>
              <w:t>21 October, Thursday</w:t>
            </w:r>
          </w:p>
          <w:p w:rsidR="00876D63" w:rsidRPr="00D664DB" w:rsidRDefault="00876D63" w:rsidP="005528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</w:tc>
      </w:tr>
      <w:tr w:rsidR="00876D63" w:rsidRPr="00D664DB" w:rsidTr="00713768">
        <w:trPr>
          <w:trHeight w:val="265"/>
        </w:trPr>
        <w:tc>
          <w:tcPr>
            <w:tcW w:w="9362" w:type="dxa"/>
            <w:gridSpan w:val="2"/>
            <w:shd w:val="clear" w:color="auto" w:fill="548DD4"/>
          </w:tcPr>
          <w:p w:rsidR="00876D63" w:rsidRPr="00D664DB" w:rsidRDefault="00876D63" w:rsidP="00090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lang w:val="en-US" w:bidi="th-TH"/>
              </w:rPr>
            </w:pPr>
            <w:r w:rsidRPr="00F813E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>Thursday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>, 21 October</w:t>
            </w:r>
          </w:p>
        </w:tc>
      </w:tr>
      <w:tr w:rsidR="00876D63" w:rsidRPr="004B187A" w:rsidTr="00713768">
        <w:trPr>
          <w:trHeight w:val="265"/>
        </w:trPr>
        <w:tc>
          <w:tcPr>
            <w:tcW w:w="1951" w:type="dxa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09:00 – 09:30</w:t>
            </w:r>
          </w:p>
        </w:tc>
        <w:tc>
          <w:tcPr>
            <w:tcW w:w="7411" w:type="dxa"/>
          </w:tcPr>
          <w:p w:rsidR="00876D63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Registration of participants and welcoming coffee  </w:t>
            </w:r>
          </w:p>
          <w:p w:rsidR="00876D63" w:rsidRPr="00B45449" w:rsidRDefault="00876D63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IE" w:bidi="th-TH"/>
              </w:rPr>
            </w:pPr>
          </w:p>
        </w:tc>
      </w:tr>
      <w:tr w:rsidR="00876D63" w:rsidRPr="004B187A" w:rsidTr="00713768">
        <w:trPr>
          <w:trHeight w:val="265"/>
        </w:trPr>
        <w:tc>
          <w:tcPr>
            <w:tcW w:w="1951" w:type="dxa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09:30 – 11:00</w:t>
            </w: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          </w:t>
            </w: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983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bidi="th-TH"/>
              </w:rPr>
            </w:pPr>
          </w:p>
        </w:tc>
        <w:tc>
          <w:tcPr>
            <w:tcW w:w="7411" w:type="dxa"/>
          </w:tcPr>
          <w:p w:rsidR="00876D63" w:rsidRPr="0097379E" w:rsidRDefault="00876D63" w:rsidP="00E33D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97379E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IE" w:bidi="th-TH"/>
              </w:rPr>
              <w:t xml:space="preserve">EU financial support to third parties - Enhanced outreach to CSOs </w:t>
            </w:r>
            <w:r w:rsidRPr="0097379E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876D63" w:rsidRPr="0097379E" w:rsidRDefault="00876D63" w:rsidP="0097379E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301"/>
              </w:tabs>
              <w:autoSpaceDE w:val="0"/>
              <w:autoSpaceDN w:val="0"/>
              <w:adjustRightInd w:val="0"/>
              <w:ind w:left="249" w:hanging="249"/>
              <w:jc w:val="both"/>
              <w:rPr>
                <w:rFonts w:ascii="Calibri" w:hAnsi="Calibri"/>
                <w:lang w:val="en-IE" w:bidi="th-TH"/>
              </w:rPr>
            </w:pPr>
            <w:r w:rsidRPr="00E33DC2">
              <w:rPr>
                <w:rFonts w:ascii="Calibri" w:hAnsi="Calibri"/>
                <w:b/>
                <w:bCs/>
                <w:sz w:val="22"/>
                <w:szCs w:val="22"/>
                <w:lang w:val="en-IE" w:bidi="th-TH"/>
              </w:rPr>
              <w:t xml:space="preserve">Overview of good practices from Neighborhood and Enlargement Countries, </w:t>
            </w:r>
            <w:r w:rsidRPr="0097379E">
              <w:rPr>
                <w:rFonts w:ascii="Calibri" w:hAnsi="Calibri"/>
                <w:sz w:val="22"/>
                <w:szCs w:val="22"/>
                <w:lang w:val="en-IE" w:bidi="th-TH"/>
              </w:rPr>
              <w:t>Gabi Hagmueller (virtually)</w:t>
            </w:r>
          </w:p>
          <w:p w:rsidR="00876D63" w:rsidRPr="000903A9" w:rsidRDefault="00876D63" w:rsidP="0085315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cs="Calibri"/>
                <w:color w:val="000000"/>
                <w:lang w:val="en-IE" w:bidi="th-TH"/>
              </w:rPr>
            </w:pPr>
            <w:r w:rsidRPr="000903A9">
              <w:rPr>
                <w:rFonts w:cs="Calibri"/>
                <w:b/>
                <w:bCs/>
                <w:color w:val="000000"/>
                <w:lang w:val="en-IE" w:bidi="th-TH"/>
              </w:rPr>
              <w:t>Mentoring or monitoring – The role of CSOs managing financial support to third parties</w:t>
            </w:r>
          </w:p>
          <w:p w:rsidR="00876D63" w:rsidRPr="00B45449" w:rsidRDefault="00876D63" w:rsidP="00853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Milorad Bjeletić,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Executive Director, </w:t>
            </w:r>
            <w:smartTag w:uri="urn:schemas-microsoft-com:office:smarttags" w:element="country-region">
              <w:r w:rsidRPr="00B45449">
                <w:rPr>
                  <w:rFonts w:ascii="Calibri" w:hAnsi="Calibri" w:cs="Calibri"/>
                  <w:color w:val="000000"/>
                  <w:sz w:val="22"/>
                  <w:szCs w:val="22"/>
                  <w:lang w:val="en-IE" w:bidi="th-TH"/>
                </w:rPr>
                <w:t>Belgrade</w:t>
              </w:r>
            </w:smartTag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</w:t>
            </w:r>
            <w:smartTag w:uri="urn:schemas-microsoft-com:office:smarttags" w:element="country-region">
              <w:r w:rsidRPr="00B45449">
                <w:rPr>
                  <w:rFonts w:ascii="Calibri" w:hAnsi="Calibri" w:cs="Calibri"/>
                  <w:color w:val="000000"/>
                  <w:sz w:val="22"/>
                  <w:szCs w:val="22"/>
                  <w:lang w:val="en-IE" w:bidi="th-TH"/>
                </w:rPr>
                <w:t>Open</w:t>
              </w:r>
            </w:smartTag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</w:t>
            </w:r>
            <w:smartTag w:uri="urn:schemas-microsoft-com:office:smarttags" w:element="country-region">
              <w:r w:rsidRPr="00B45449">
                <w:rPr>
                  <w:rFonts w:ascii="Calibri" w:hAnsi="Calibri" w:cs="Calibri"/>
                  <w:color w:val="000000"/>
                  <w:sz w:val="22"/>
                  <w:szCs w:val="22"/>
                  <w:lang w:val="en-IE" w:bidi="th-TH"/>
                </w:rPr>
                <w:t>School</w:t>
              </w:r>
            </w:smartTag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(BO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S</w:t>
            </w: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), </w:t>
            </w:r>
            <w:smartTag w:uri="urn:schemas-microsoft-com:office:smarttags" w:element="country-region">
              <w:r w:rsidRPr="00B45449">
                <w:rPr>
                  <w:rFonts w:ascii="Calibri" w:hAnsi="Calibri" w:cs="Calibri"/>
                  <w:color w:val="000000"/>
                  <w:sz w:val="22"/>
                  <w:szCs w:val="22"/>
                  <w:lang w:val="en-IE" w:bidi="th-TH"/>
                </w:rPr>
                <w:t>Serbia</w:t>
              </w:r>
            </w:smartTag>
          </w:p>
          <w:p w:rsidR="00876D63" w:rsidRPr="00B45449" w:rsidRDefault="00876D63" w:rsidP="00853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Dren Puka, </w:t>
            </w:r>
            <w:r w:rsidRPr="006E5305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Department Director for Research, Advocacy and </w:t>
            </w:r>
            <w:smartTag w:uri="urn:schemas-microsoft-com:office:smarttags" w:element="country-region">
              <w:smartTag w:uri="urn:schemas-microsoft-com:office:smarttags" w:element="country-region">
                <w:r w:rsidRPr="006E5305">
                  <w:rPr>
                    <w:rFonts w:ascii="Calibri" w:hAnsi="Calibri" w:cs="Calibri"/>
                    <w:color w:val="000000"/>
                    <w:sz w:val="22"/>
                    <w:szCs w:val="22"/>
                    <w:lang w:val="en-IE" w:bidi="th-TH"/>
                  </w:rPr>
                  <w:t>Resource</w:t>
                </w:r>
              </w:smartTag>
              <w:r w:rsidRPr="006E5305">
                <w:rPr>
                  <w:rFonts w:ascii="Calibri" w:hAnsi="Calibri" w:cs="Calibri"/>
                  <w:color w:val="000000"/>
                  <w:sz w:val="22"/>
                  <w:szCs w:val="22"/>
                  <w:lang w:val="en-IE" w:bidi="th-TH"/>
                </w:rPr>
                <w:t xml:space="preserve"> </w:t>
              </w:r>
              <w:smartTag w:uri="urn:schemas-microsoft-com:office:smarttags" w:element="country-region">
                <w:r w:rsidRPr="006E5305">
                  <w:rPr>
                    <w:rFonts w:ascii="Calibri" w:hAnsi="Calibri" w:cs="Calibri"/>
                    <w:color w:val="000000"/>
                    <w:sz w:val="22"/>
                    <w:szCs w:val="22"/>
                    <w:lang w:val="en-IE" w:bidi="th-TH"/>
                  </w:rPr>
                  <w:t>Center</w:t>
                </w:r>
              </w:smartTag>
            </w:smartTag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, </w:t>
            </w:r>
            <w:r w:rsidRPr="00B45449">
              <w:rPr>
                <w:rFonts w:ascii="Calibri" w:hAnsi="Calibri" w:cs="Calibri"/>
                <w:sz w:val="22"/>
                <w:szCs w:val="22"/>
                <w:lang w:val="en-IE" w:bidi="th-TH"/>
              </w:rPr>
              <w:t>Kosovar Civil Society Foundation (KCSF), Kosovo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>*</w:t>
            </w:r>
            <w:r w:rsidRPr="000903A9">
              <w:rPr>
                <w:rStyle w:val="FootnoteReference"/>
                <w:rFonts w:ascii="Calibri" w:hAnsi="Calibri"/>
                <w:color w:val="FFFFFF"/>
                <w:sz w:val="22"/>
                <w:szCs w:val="22"/>
                <w:lang w:val="en-IE" w:bidi="th-TH"/>
              </w:rPr>
              <w:footnoteReference w:id="1"/>
            </w:r>
            <w:r w:rsidRPr="000903A9">
              <w:rPr>
                <w:rFonts w:ascii="Calibri" w:hAnsi="Calibri" w:cs="Calibri"/>
                <w:color w:val="FFFFFF"/>
                <w:sz w:val="22"/>
                <w:szCs w:val="22"/>
                <w:lang w:val="en-IE" w:bidi="th-TH"/>
              </w:rPr>
              <w:t xml:space="preserve"> </w:t>
            </w:r>
          </w:p>
          <w:p w:rsidR="00876D63" w:rsidRPr="000903A9" w:rsidRDefault="00876D63" w:rsidP="00853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Dr. </w:t>
            </w:r>
            <w:r w:rsidRPr="00712117">
              <w:rPr>
                <w:rFonts w:ascii="Calibri" w:hAnsi="Calibri" w:cs="Calibri"/>
                <w:sz w:val="22"/>
                <w:szCs w:val="22"/>
                <w:lang w:val="en-IE"/>
              </w:rPr>
              <w:t>Tezcan Eralp Abay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, General Coordinator</w:t>
            </w:r>
            <w:r w:rsidRPr="00B45449">
              <w:rPr>
                <w:lang w:val="en-IE"/>
              </w:rPr>
              <w:t xml:space="preserve"> </w:t>
            </w:r>
            <w:r w:rsidRPr="00712117">
              <w:rPr>
                <w:rFonts w:ascii="Calibri" w:hAnsi="Calibri" w:cs="Calibri"/>
                <w:sz w:val="22"/>
                <w:szCs w:val="22"/>
                <w:lang w:val="en-IE"/>
              </w:rPr>
              <w:t xml:space="preserve">and </w:t>
            </w:r>
            <w:r w:rsidRPr="00B45449">
              <w:rPr>
                <w:rFonts w:ascii="Calibri" w:hAnsi="Calibri" w:cs="Calibri"/>
                <w:sz w:val="22"/>
                <w:szCs w:val="22"/>
                <w:lang w:val="en-IE"/>
              </w:rPr>
              <w:t>Meltem Çolak,</w:t>
            </w:r>
            <w:r w:rsidRPr="00B45449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Civil Society Development Centre (STGM), </w:t>
            </w:r>
            <w:smartTag w:uri="urn:schemas-microsoft-com:office:smarttags" w:element="country-region">
              <w:r w:rsidRPr="00B45449">
                <w:rPr>
                  <w:rFonts w:ascii="Calibri" w:hAnsi="Calibri" w:cs="Calibri"/>
                  <w:sz w:val="22"/>
                  <w:szCs w:val="22"/>
                  <w:lang w:val="en-IE" w:bidi="th-TH"/>
                </w:rPr>
                <w:t>Turkey</w:t>
              </w:r>
            </w:smartTag>
            <w:r w:rsidRPr="00B45449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</w:t>
            </w:r>
          </w:p>
          <w:p w:rsidR="00876D63" w:rsidRPr="00B45449" w:rsidRDefault="00876D63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>Value of EU financial support to local communities – experience of some community based CSO grant beneficiaries</w:t>
            </w:r>
            <w:r w:rsidRPr="00B45449">
              <w:rPr>
                <w:rFonts w:ascii="Calibri" w:hAnsi="Calibri" w:cs="Calibri"/>
                <w:b/>
                <w:bCs/>
                <w:color w:val="000000"/>
                <w:lang w:val="en-IE" w:bidi="th-TH"/>
              </w:rPr>
              <w:t xml:space="preserve">, </w:t>
            </w:r>
            <w:r w:rsidRPr="00B45449">
              <w:rPr>
                <w:rFonts w:ascii="Calibri" w:hAnsi="Calibri" w:cs="Calibri"/>
                <w:color w:val="000000"/>
                <w:lang w:val="en-IE" w:bidi="th-TH"/>
              </w:rPr>
              <w:t>sub-grantee representatives:</w:t>
            </w:r>
          </w:p>
          <w:p w:rsidR="00876D63" w:rsidRPr="00B45449" w:rsidRDefault="00876D63" w:rsidP="008531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75" w:hanging="425"/>
              <w:jc w:val="both"/>
              <w:rPr>
                <w:rFonts w:ascii="Calibri" w:hAnsi="Calibri" w:cs="Calibri"/>
                <w:b/>
                <w:bCs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Dragan Nedeljković, Protok 21, </w:t>
            </w:r>
            <w:smartTag w:uri="urn:schemas-microsoft-com:office:smarttags" w:element="country-region">
              <w:r w:rsidRPr="00B45449">
                <w:rPr>
                  <w:rFonts w:ascii="Calibri" w:hAnsi="Calibri" w:cs="Calibri"/>
                  <w:color w:val="000000"/>
                  <w:sz w:val="22"/>
                  <w:szCs w:val="22"/>
                  <w:lang w:val="en-IE" w:bidi="th-TH"/>
                </w:rPr>
                <w:t>Serbia</w:t>
              </w:r>
            </w:smartTag>
          </w:p>
          <w:p w:rsidR="00876D63" w:rsidRPr="00861572" w:rsidRDefault="00876D63" w:rsidP="008531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75" w:hanging="42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 w:rsidRPr="00420D5E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Ozan Devrim Yay, Life, Memory and Freedom Association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, </w:t>
            </w:r>
            <w:smartTag w:uri="urn:schemas-microsoft-com:office:smarttags" w:element="country-region">
              <w:r>
                <w:rPr>
                  <w:rFonts w:ascii="Calibri" w:hAnsi="Calibri" w:cs="Calibri"/>
                  <w:color w:val="000000"/>
                  <w:sz w:val="22"/>
                  <w:szCs w:val="22"/>
                  <w:lang w:val="en-IE" w:bidi="th-TH"/>
                </w:rPr>
                <w:t>Turkey</w:t>
              </w:r>
            </w:smartTag>
          </w:p>
          <w:p w:rsidR="00876D63" w:rsidRPr="00846431" w:rsidRDefault="00876D63" w:rsidP="00861572">
            <w:pPr>
              <w:widowControl w:val="0"/>
              <w:autoSpaceDE w:val="0"/>
              <w:autoSpaceDN w:val="0"/>
              <w:adjustRightInd w:val="0"/>
              <w:ind w:left="77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</w:p>
        </w:tc>
      </w:tr>
      <w:tr w:rsidR="00876D63" w:rsidRPr="00D664DB" w:rsidTr="00713768">
        <w:trPr>
          <w:trHeight w:val="265"/>
        </w:trPr>
        <w:tc>
          <w:tcPr>
            <w:tcW w:w="195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11:00 –  11:30 </w:t>
            </w:r>
          </w:p>
        </w:tc>
        <w:tc>
          <w:tcPr>
            <w:tcW w:w="741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Break </w:t>
            </w:r>
          </w:p>
        </w:tc>
      </w:tr>
      <w:tr w:rsidR="00876D63" w:rsidRPr="004B187A" w:rsidTr="00713768">
        <w:trPr>
          <w:trHeight w:val="734"/>
        </w:trPr>
        <w:tc>
          <w:tcPr>
            <w:tcW w:w="1951" w:type="dxa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11:30 – 13:00 </w:t>
            </w: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</w:tc>
        <w:tc>
          <w:tcPr>
            <w:tcW w:w="741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bidi="th-TH"/>
              </w:rPr>
              <w:t>Parallel sessions (workshops, presentations, networking)</w:t>
            </w:r>
          </w:p>
          <w:p w:rsidR="00876D63" w:rsidRPr="00846431" w:rsidRDefault="00876D63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IE" w:bidi="th-TH"/>
              </w:rPr>
            </w:pP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Resilient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m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odels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a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ctivism - New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a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pproaches in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d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igital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e</w:t>
            </w:r>
            <w:r w:rsidRPr="00846431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ra (digital activism and communication, how can we include those without digital skills)</w:t>
            </w:r>
            <w:r w:rsidRPr="00601C06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</w:t>
            </w:r>
          </w:p>
          <w:p w:rsidR="00876D63" w:rsidRPr="00601C06" w:rsidRDefault="00876D63" w:rsidP="00713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      </w:t>
            </w:r>
            <w:r w:rsidRPr="00E93132">
              <w:rPr>
                <w:rFonts w:ascii="Calibri" w:hAnsi="Calibri" w:cs="Calibri"/>
                <w:sz w:val="22"/>
                <w:szCs w:val="22"/>
                <w:lang w:val="en-IE" w:bidi="th-TH"/>
              </w:rPr>
              <w:t>Contributors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>:</w:t>
            </w:r>
          </w:p>
          <w:p w:rsidR="00876D63" w:rsidRPr="008E7D24" w:rsidRDefault="00876D63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pt-BR" w:bidi="th-TH"/>
              </w:rPr>
            </w:pPr>
            <w:r w:rsidRPr="008E7D24">
              <w:rPr>
                <w:rFonts w:cs="Calibri"/>
                <w:i/>
                <w:lang w:val="pt-BR" w:bidi="th-TH"/>
              </w:rPr>
              <w:t>Milena Šćepanović, Program Assistant, ADP-Zid; Montenegro</w:t>
            </w:r>
          </w:p>
          <w:p w:rsidR="00876D63" w:rsidRPr="008E7D24" w:rsidRDefault="00876D63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pt-BR" w:bidi="th-TH"/>
              </w:rPr>
            </w:pPr>
            <w:r w:rsidRPr="008E7D24">
              <w:rPr>
                <w:rFonts w:cs="Calibri"/>
                <w:i/>
                <w:lang w:val="pt-BR" w:bidi="th-TH"/>
              </w:rPr>
              <w:t>Nikola Arsenić, Campaigner, Kreni promeni, Serbia</w:t>
            </w:r>
          </w:p>
          <w:p w:rsidR="00876D63" w:rsidRPr="008E7D24" w:rsidRDefault="00876D63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pt-BR" w:bidi="th-TH"/>
              </w:rPr>
            </w:pPr>
            <w:r w:rsidRPr="008E7D24">
              <w:rPr>
                <w:rFonts w:cs="Calibri"/>
                <w:i/>
                <w:lang w:val="pt-BR" w:bidi="th-TH"/>
              </w:rPr>
              <w:t xml:space="preserve">Iskra Belčeva Ristovska, Programme Coordinator, Center for Change Management, North Macedonia </w:t>
            </w:r>
          </w:p>
          <w:p w:rsidR="00876D63" w:rsidRDefault="00876D63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B576B4">
              <w:rPr>
                <w:rFonts w:cs="Calibri"/>
                <w:i/>
                <w:lang w:val="en-IE" w:bidi="th-TH"/>
              </w:rPr>
              <w:t xml:space="preserve">Ivana Volf, </w:t>
            </w:r>
            <w:r w:rsidRPr="006457F1">
              <w:rPr>
                <w:rFonts w:cs="Calibri"/>
                <w:i/>
                <w:lang w:val="en-IE" w:bidi="th-TH"/>
              </w:rPr>
              <w:t>Online Learning Content Manager/Trainer/Consultant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B576B4">
              <w:rPr>
                <w:rFonts w:cs="Calibri"/>
                <w:i/>
                <w:lang w:val="en-IE" w:bidi="th-TH"/>
              </w:rPr>
              <w:t>South</w:t>
            </w:r>
            <w:r>
              <w:rPr>
                <w:rFonts w:cs="Calibri"/>
                <w:i/>
                <w:lang w:val="en-IE" w:bidi="th-TH"/>
              </w:rPr>
              <w:t>-</w:t>
            </w:r>
            <w:r w:rsidRPr="00B576B4">
              <w:rPr>
                <w:rFonts w:cs="Calibri"/>
                <w:i/>
                <w:lang w:val="en-IE" w:bidi="th-TH"/>
              </w:rPr>
              <w:t xml:space="preserve"> East European Youth Network</w:t>
            </w:r>
            <w:r>
              <w:rPr>
                <w:rFonts w:cs="Calibri"/>
                <w:i/>
                <w:lang w:val="en-IE" w:bidi="th-TH"/>
              </w:rPr>
              <w:t xml:space="preserve"> (SEEYN),</w:t>
            </w:r>
            <w:r w:rsidRPr="00B576B4">
              <w:rPr>
                <w:rFonts w:cs="Calibri"/>
                <w:i/>
                <w:lang w:val="en-IE" w:bidi="th-TH"/>
              </w:rPr>
              <w:t xml:space="preserve"> Serbia/network</w:t>
            </w:r>
          </w:p>
          <w:p w:rsidR="00876D63" w:rsidRPr="00B576B4" w:rsidRDefault="00876D63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B576B4">
              <w:rPr>
                <w:rFonts w:cs="Calibri"/>
                <w:i/>
                <w:lang w:val="en-IE" w:bidi="th-TH"/>
              </w:rPr>
              <w:t xml:space="preserve">Miloš Janković, </w:t>
            </w:r>
            <w:r w:rsidRPr="006457F1">
              <w:rPr>
                <w:rFonts w:cs="Calibri"/>
                <w:i/>
                <w:lang w:val="en-IE" w:bidi="th-TH"/>
              </w:rPr>
              <w:t>Partnerships and Engagement Director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B576B4">
              <w:rPr>
                <w:rFonts w:cs="Calibri"/>
                <w:i/>
                <w:lang w:val="en-IE" w:bidi="th-TH"/>
              </w:rPr>
              <w:t>Catalyst Balkans</w:t>
            </w:r>
            <w:r>
              <w:rPr>
                <w:rFonts w:cs="Calibri"/>
                <w:i/>
                <w:lang w:val="en-IE" w:bidi="th-TH"/>
              </w:rPr>
              <w:t>,</w:t>
            </w:r>
            <w:r w:rsidRPr="00B576B4">
              <w:rPr>
                <w:rFonts w:cs="Calibri"/>
                <w:i/>
                <w:lang w:val="en-IE" w:bidi="th-TH"/>
              </w:rPr>
              <w:t xml:space="preserve"> Serbia/network</w:t>
            </w:r>
          </w:p>
          <w:p w:rsidR="00876D63" w:rsidRPr="007D6D0C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u w:val="single"/>
                <w:lang w:val="en-US" w:bidi="th-TH"/>
              </w:rPr>
            </w:pPr>
          </w:p>
          <w:p w:rsidR="00876D63" w:rsidRPr="007D6D0C" w:rsidRDefault="00876D63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US" w:bidi="th-TH"/>
              </w:rPr>
            </w:pP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s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trength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c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ommunity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s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upport - Community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p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hilanthropy and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f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unding for resilience: </w:t>
            </w:r>
          </w:p>
          <w:p w:rsidR="00876D63" w:rsidRPr="00E93132" w:rsidRDefault="00876D63" w:rsidP="00846431">
            <w:pPr>
              <w:widowControl w:val="0"/>
              <w:autoSpaceDE w:val="0"/>
              <w:autoSpaceDN w:val="0"/>
              <w:adjustRightInd w:val="0"/>
              <w:ind w:left="350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Contributors from SIGN network including:</w:t>
            </w:r>
          </w:p>
          <w:p w:rsidR="00876D63" w:rsidRPr="0030296B" w:rsidRDefault="00876D63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en-US" w:bidi="th-TH"/>
              </w:rPr>
            </w:pPr>
            <w:r w:rsidRPr="0030296B">
              <w:rPr>
                <w:rFonts w:cs="Calibri"/>
                <w:i/>
                <w:iCs/>
                <w:lang w:val="en-US" w:bidi="th-TH"/>
              </w:rPr>
              <w:t>Biljana Dakić Đorđević,</w:t>
            </w:r>
            <w:r>
              <w:rPr>
                <w:rFonts w:cs="Calibri"/>
                <w:i/>
                <w:iCs/>
                <w:lang w:val="en-US" w:bidi="th-TH"/>
              </w:rPr>
              <w:t xml:space="preserve"> Director,</w:t>
            </w:r>
            <w:r w:rsidRPr="0030296B">
              <w:rPr>
                <w:rFonts w:cs="Calibri"/>
                <w:i/>
                <w:iCs/>
                <w:lang w:val="en-US" w:bidi="th-TH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cs="Calibri"/>
                    <w:i/>
                    <w:iCs/>
                    <w:lang w:val="en-US" w:bidi="th-TH"/>
                  </w:rPr>
                  <w:t>Trag Foundation</w:t>
                </w:r>
              </w:smartTag>
              <w:r>
                <w:rPr>
                  <w:rFonts w:cs="Calibri"/>
                  <w:i/>
                  <w:iCs/>
                  <w:lang w:val="en-US" w:bidi="th-TH"/>
                </w:rPr>
                <w:t xml:space="preserve">, </w:t>
              </w:r>
              <w:smartTag w:uri="urn:schemas-microsoft-com:office:smarttags" w:element="country-region">
                <w:r w:rsidRPr="0030296B">
                  <w:rPr>
                    <w:rFonts w:cs="Calibri"/>
                    <w:i/>
                    <w:iCs/>
                    <w:lang w:val="en-US" w:bidi="th-TH"/>
                  </w:rPr>
                  <w:t>Serbia</w:t>
                </w:r>
              </w:smartTag>
            </w:smartTag>
          </w:p>
          <w:p w:rsidR="00876D63" w:rsidRPr="008E7D24" w:rsidRDefault="00876D63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sv-SE" w:bidi="th-TH"/>
              </w:rPr>
            </w:pPr>
            <w:r w:rsidRPr="008E7D24">
              <w:rPr>
                <w:rFonts w:cs="Calibri"/>
                <w:i/>
                <w:iCs/>
                <w:lang w:val="sv-SE" w:bidi="th-TH"/>
              </w:rPr>
              <w:t>Nathan Koeshall, Director, Catalyst Balkans, Serbia</w:t>
            </w:r>
          </w:p>
          <w:p w:rsidR="00876D63" w:rsidRPr="0030296B" w:rsidRDefault="00876D63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en-US" w:bidi="th-TH"/>
              </w:rPr>
            </w:pPr>
            <w:r w:rsidRPr="0030296B">
              <w:rPr>
                <w:rFonts w:cs="Calibri"/>
                <w:i/>
                <w:iCs/>
                <w:lang w:val="en-US" w:bidi="th-TH"/>
              </w:rPr>
              <w:t>Anica-Maja Boljević,</w:t>
            </w:r>
            <w:r>
              <w:rPr>
                <w:rFonts w:cs="Calibri"/>
                <w:i/>
                <w:iCs/>
                <w:lang w:val="en-US" w:bidi="th-TH"/>
              </w:rPr>
              <w:t xml:space="preserve"> Fund for Active Citizenship (fAKT),</w:t>
            </w:r>
            <w:r w:rsidRPr="0030296B">
              <w:rPr>
                <w:rFonts w:cs="Calibri"/>
                <w:i/>
                <w:iCs/>
                <w:lang w:val="en-US" w:bidi="th-TH"/>
              </w:rPr>
              <w:t xml:space="preserve"> </w:t>
            </w:r>
            <w:smartTag w:uri="urn:schemas-microsoft-com:office:smarttags" w:element="country-region">
              <w:r w:rsidRPr="0030296B">
                <w:rPr>
                  <w:rFonts w:cs="Calibri"/>
                  <w:i/>
                  <w:iCs/>
                  <w:lang w:val="en-US" w:bidi="th-TH"/>
                </w:rPr>
                <w:t>Montenegro</w:t>
              </w:r>
            </w:smartTag>
            <w:r w:rsidRPr="0030296B">
              <w:rPr>
                <w:rFonts w:cs="Calibri"/>
                <w:i/>
                <w:iCs/>
                <w:lang w:val="en-US" w:bidi="th-TH"/>
              </w:rPr>
              <w:t xml:space="preserve"> (</w:t>
            </w:r>
            <w:r>
              <w:rPr>
                <w:rFonts w:cs="Calibri"/>
                <w:i/>
                <w:iCs/>
                <w:lang w:val="en-US" w:bidi="th-TH"/>
              </w:rPr>
              <w:t>virtually</w:t>
            </w:r>
            <w:r w:rsidRPr="0030296B">
              <w:rPr>
                <w:rFonts w:cs="Calibri"/>
                <w:i/>
                <w:iCs/>
                <w:lang w:val="en-US" w:bidi="th-TH"/>
              </w:rPr>
              <w:t>)</w:t>
            </w:r>
          </w:p>
          <w:p w:rsidR="00876D63" w:rsidRPr="0030296B" w:rsidRDefault="00876D63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en-US" w:bidi="th-TH"/>
              </w:rPr>
            </w:pPr>
            <w:r w:rsidRPr="0030296B">
              <w:rPr>
                <w:rFonts w:cs="Calibri"/>
                <w:i/>
                <w:iCs/>
                <w:lang w:val="en-US" w:bidi="th-TH"/>
              </w:rPr>
              <w:t xml:space="preserve">Dajana Berisha, </w:t>
            </w:r>
            <w:r>
              <w:rPr>
                <w:rFonts w:cs="Calibri"/>
                <w:i/>
                <w:iCs/>
                <w:lang w:val="en-US" w:bidi="th-TH"/>
              </w:rPr>
              <w:t xml:space="preserve">Forum for Civic Initiatives (FIQ), </w:t>
            </w:r>
            <w:r w:rsidRPr="0030296B">
              <w:rPr>
                <w:rFonts w:cs="Calibri"/>
                <w:i/>
                <w:iCs/>
                <w:lang w:val="en-US" w:bidi="th-TH"/>
              </w:rPr>
              <w:t>Kosovo (</w:t>
            </w:r>
            <w:r>
              <w:rPr>
                <w:rFonts w:cs="Calibri"/>
                <w:i/>
                <w:iCs/>
                <w:lang w:val="en-US" w:bidi="th-TH"/>
              </w:rPr>
              <w:t>virtually</w:t>
            </w:r>
            <w:r w:rsidRPr="0030296B">
              <w:rPr>
                <w:rFonts w:cs="Calibri"/>
                <w:i/>
                <w:iCs/>
                <w:lang w:val="en-US" w:bidi="th-TH"/>
              </w:rPr>
              <w:t>)</w:t>
            </w:r>
          </w:p>
          <w:p w:rsidR="00876D63" w:rsidRPr="002350C7" w:rsidRDefault="00876D63" w:rsidP="00703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</w:p>
          <w:p w:rsidR="00876D63" w:rsidRPr="00846431" w:rsidRDefault="00876D63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en-GB" w:bidi="th-TH"/>
              </w:rPr>
            </w:pP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Importance of adopting Human Rights Based Approach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 (HRBA)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 in building resilient communities - How 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p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ersist in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a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ctivism in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t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urbulent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c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ircumstances: </w:t>
            </w:r>
          </w:p>
          <w:p w:rsidR="00876D63" w:rsidRPr="001B5500" w:rsidRDefault="00876D63" w:rsidP="00846431">
            <w:pPr>
              <w:pStyle w:val="NormalWeb"/>
              <w:spacing w:before="0" w:beforeAutospacing="0" w:after="0" w:afterAutospacing="0"/>
              <w:ind w:left="350" w:right="9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Contributors:</w:t>
            </w:r>
          </w:p>
          <w:p w:rsidR="00876D63" w:rsidRPr="003C4E22" w:rsidRDefault="00876D63" w:rsidP="0085315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3C4E22">
              <w:rPr>
                <w:rFonts w:cs="Calibri"/>
                <w:i/>
                <w:lang w:val="en-IE" w:bidi="th-TH"/>
              </w:rPr>
              <w:t xml:space="preserve">Dr. Aurela Bozo, </w:t>
            </w:r>
            <w:r w:rsidRPr="006457F1">
              <w:rPr>
                <w:rFonts w:cs="Calibri"/>
                <w:i/>
                <w:lang w:val="en-IE" w:bidi="th-TH"/>
              </w:rPr>
              <w:t>Lawyer/Executive Director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3C4E22">
              <w:rPr>
                <w:rFonts w:cs="Calibri"/>
                <w:i/>
                <w:lang w:val="en-IE" w:bidi="th-TH"/>
              </w:rPr>
              <w:t>C</w:t>
            </w:r>
            <w:r>
              <w:rPr>
                <w:rFonts w:cs="Calibri"/>
                <w:i/>
                <w:lang w:val="en-IE" w:bidi="th-TH"/>
              </w:rPr>
              <w:t xml:space="preserve">enter for </w:t>
            </w:r>
            <w:r w:rsidRPr="003C4E22">
              <w:rPr>
                <w:rFonts w:cs="Calibri"/>
                <w:i/>
                <w:lang w:val="en-IE" w:bidi="th-TH"/>
              </w:rPr>
              <w:t>L</w:t>
            </w:r>
            <w:r>
              <w:rPr>
                <w:rFonts w:cs="Calibri"/>
                <w:i/>
                <w:lang w:val="en-IE" w:bidi="th-TH"/>
              </w:rPr>
              <w:t xml:space="preserve">egal </w:t>
            </w:r>
            <w:r w:rsidRPr="003C4E22">
              <w:rPr>
                <w:rFonts w:cs="Calibri"/>
                <w:i/>
                <w:lang w:val="en-IE" w:bidi="th-TH"/>
              </w:rPr>
              <w:t>C</w:t>
            </w:r>
            <w:r>
              <w:rPr>
                <w:rFonts w:cs="Calibri"/>
                <w:i/>
                <w:lang w:val="en-IE" w:bidi="th-TH"/>
              </w:rPr>
              <w:t xml:space="preserve">ivic </w:t>
            </w:r>
            <w:r w:rsidRPr="003C4E22">
              <w:rPr>
                <w:rFonts w:cs="Calibri"/>
                <w:i/>
                <w:lang w:val="en-IE" w:bidi="th-TH"/>
              </w:rPr>
              <w:t>I</w:t>
            </w:r>
            <w:r>
              <w:rPr>
                <w:rFonts w:cs="Calibri"/>
                <w:i/>
                <w:lang w:val="en-IE" w:bidi="th-TH"/>
              </w:rPr>
              <w:t>nitiatives (CLCI) and</w:t>
            </w:r>
            <w:r w:rsidRPr="003C4E22">
              <w:rPr>
                <w:rFonts w:cs="Calibri"/>
                <w:i/>
                <w:lang w:val="en-IE" w:bidi="th-TH"/>
              </w:rPr>
              <w:t xml:space="preserve"> Technical Coordinator of the Monitoring Network Against Gender Based Violence in </w:t>
            </w:r>
            <w:smartTag w:uri="urn:schemas-microsoft-com:office:smarttags" w:element="country-region">
              <w:r w:rsidRPr="003C4E22">
                <w:rPr>
                  <w:rFonts w:cs="Calibri"/>
                  <w:i/>
                  <w:lang w:val="en-IE" w:bidi="th-TH"/>
                </w:rPr>
                <w:t>Albania</w:t>
              </w:r>
            </w:smartTag>
            <w:r w:rsidRPr="003C4E22">
              <w:rPr>
                <w:rFonts w:cs="Calibri"/>
                <w:i/>
                <w:lang w:val="en-IE" w:bidi="th-TH"/>
              </w:rPr>
              <w:t xml:space="preserve"> </w:t>
            </w:r>
          </w:p>
          <w:p w:rsidR="00876D63" w:rsidRPr="003C4E22" w:rsidRDefault="00876D63" w:rsidP="0085315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3C4E22">
              <w:rPr>
                <w:rFonts w:cs="Calibri"/>
                <w:i/>
                <w:lang w:val="en-IE" w:bidi="th-TH"/>
              </w:rPr>
              <w:t xml:space="preserve">Aslı Ece Koçak, </w:t>
            </w:r>
            <w:r w:rsidRPr="006457F1">
              <w:rPr>
                <w:rFonts w:cs="Calibri"/>
                <w:i/>
                <w:lang w:val="en-IE" w:bidi="th-TH"/>
              </w:rPr>
              <w:t>Communications Officer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smartTag w:uri="urn:schemas-microsoft-com:office:smarttags" w:element="country-region">
              <w:r w:rsidRPr="003C4E22">
                <w:rPr>
                  <w:rFonts w:cs="Calibri"/>
                  <w:i/>
                  <w:lang w:val="en-IE" w:bidi="th-TH"/>
                </w:rPr>
                <w:t>Truth Justice</w:t>
              </w:r>
            </w:smartTag>
            <w:r w:rsidRPr="003C4E22">
              <w:rPr>
                <w:rFonts w:cs="Calibri"/>
                <w:i/>
                <w:lang w:val="en-IE" w:bidi="th-TH"/>
              </w:rPr>
              <w:t xml:space="preserve"> </w:t>
            </w:r>
            <w:smartTag w:uri="urn:schemas-microsoft-com:office:smarttags" w:element="country-region">
              <w:r w:rsidRPr="003C4E22">
                <w:rPr>
                  <w:rFonts w:cs="Calibri"/>
                  <w:i/>
                  <w:lang w:val="en-IE" w:bidi="th-TH"/>
                </w:rPr>
                <w:t>Memory</w:t>
              </w:r>
            </w:smartTag>
            <w:r w:rsidRPr="003C4E22">
              <w:rPr>
                <w:rFonts w:cs="Calibri"/>
                <w:i/>
                <w:lang w:val="en-IE" w:bidi="th-TH"/>
              </w:rPr>
              <w:t xml:space="preserve"> </w:t>
            </w:r>
            <w:smartTag w:uri="urn:schemas-microsoft-com:office:smarttags" w:element="country-region">
              <w:r w:rsidRPr="003C4E22">
                <w:rPr>
                  <w:rFonts w:cs="Calibri"/>
                  <w:i/>
                  <w:lang w:val="en-IE" w:bidi="th-TH"/>
                </w:rPr>
                <w:t>Center</w:t>
              </w:r>
            </w:smartTag>
            <w:r w:rsidRPr="003C4E22">
              <w:rPr>
                <w:rFonts w:cs="Calibri"/>
                <w:i/>
                <w:lang w:val="en-IE" w:bidi="th-TH"/>
              </w:rPr>
              <w:t xml:space="preserve"> (Hafiza Merkezi)</w:t>
            </w:r>
            <w:r>
              <w:rPr>
                <w:rFonts w:cs="Calibri"/>
                <w:i/>
                <w:lang w:val="en-IE" w:bidi="th-TH"/>
              </w:rPr>
              <w:t>,</w:t>
            </w:r>
            <w:r w:rsidRPr="003C4E22">
              <w:rPr>
                <w:rFonts w:cs="Calibri"/>
                <w:i/>
                <w:lang w:val="en-IE" w:bidi="th-TH"/>
              </w:rPr>
              <w:t xml:space="preserve"> </w:t>
            </w:r>
            <w:smartTag w:uri="urn:schemas-microsoft-com:office:smarttags" w:element="country-region">
              <w:r w:rsidRPr="003C4E22">
                <w:rPr>
                  <w:rFonts w:cs="Calibri"/>
                  <w:i/>
                  <w:lang w:val="en-IE" w:bidi="th-TH"/>
                </w:rPr>
                <w:t>Turkey</w:t>
              </w:r>
            </w:smartTag>
          </w:p>
          <w:p w:rsidR="00876D63" w:rsidRDefault="00876D63" w:rsidP="0085315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3C4E22">
              <w:rPr>
                <w:rFonts w:cs="Calibri"/>
                <w:i/>
                <w:lang w:val="en-IE" w:bidi="th-TH"/>
              </w:rPr>
              <w:t xml:space="preserve">Deniz Savaş, </w:t>
            </w:r>
            <w:r>
              <w:rPr>
                <w:rFonts w:cs="Calibri"/>
                <w:i/>
                <w:lang w:val="en-IE" w:bidi="th-TH"/>
              </w:rPr>
              <w:t>P</w:t>
            </w:r>
            <w:r w:rsidRPr="006457F1">
              <w:rPr>
                <w:rFonts w:cs="Calibri"/>
                <w:i/>
                <w:lang w:val="en-IE" w:bidi="th-TH"/>
              </w:rPr>
              <w:t>roject Coordinator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3C4E22">
              <w:rPr>
                <w:rFonts w:cs="Calibri"/>
                <w:i/>
                <w:lang w:val="en-IE" w:bidi="th-TH"/>
              </w:rPr>
              <w:t xml:space="preserve">Association of Journalists; </w:t>
            </w:r>
            <w:smartTag w:uri="urn:schemas-microsoft-com:office:smarttags" w:element="country-region">
              <w:r w:rsidRPr="003C4E22">
                <w:rPr>
                  <w:rFonts w:cs="Calibri"/>
                  <w:i/>
                  <w:lang w:val="en-IE" w:bidi="th-TH"/>
                </w:rPr>
                <w:t>Turkey</w:t>
              </w:r>
            </w:smartTag>
          </w:p>
          <w:p w:rsidR="00876D63" w:rsidRPr="003C4E22" w:rsidRDefault="00876D63" w:rsidP="006457F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both"/>
              <w:rPr>
                <w:rFonts w:cs="Calibri"/>
                <w:i/>
                <w:lang w:val="en-IE" w:bidi="th-TH"/>
              </w:rPr>
            </w:pPr>
          </w:p>
        </w:tc>
      </w:tr>
      <w:tr w:rsidR="00876D63" w:rsidRPr="00D664DB" w:rsidTr="00713768">
        <w:trPr>
          <w:trHeight w:val="328"/>
        </w:trPr>
        <w:tc>
          <w:tcPr>
            <w:tcW w:w="195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13:00 – 14:30 </w:t>
            </w:r>
          </w:p>
        </w:tc>
        <w:tc>
          <w:tcPr>
            <w:tcW w:w="741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>Lunch</w:t>
            </w:r>
          </w:p>
        </w:tc>
      </w:tr>
      <w:tr w:rsidR="00876D63" w:rsidRPr="004B187A" w:rsidTr="00713768">
        <w:trPr>
          <w:trHeight w:val="265"/>
        </w:trPr>
        <w:tc>
          <w:tcPr>
            <w:tcW w:w="195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14:30 – 15:30</w:t>
            </w:r>
          </w:p>
        </w:tc>
        <w:tc>
          <w:tcPr>
            <w:tcW w:w="741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 w:bidi="th-TH"/>
              </w:rPr>
            </w:pPr>
          </w:p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US" w:bidi="th-TH"/>
              </w:rPr>
            </w:pPr>
            <w:r w:rsidRPr="00243042">
              <w:rPr>
                <w:rFonts w:ascii="Calibri" w:hAnsi="Calibri" w:cs="Calibri"/>
                <w:b/>
                <w:bCs/>
                <w:sz w:val="22"/>
                <w:szCs w:val="22"/>
                <w:lang w:val="en-GB" w:bidi="th-TH"/>
              </w:rPr>
              <w:t xml:space="preserve">Forum: </w:t>
            </w:r>
            <w:r w:rsidRPr="00A92456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Reporting from the parallel sessions and wrap up of the Day 2  </w:t>
            </w:r>
          </w:p>
          <w:p w:rsidR="00876D63" w:rsidRPr="00A92456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</w:p>
        </w:tc>
      </w:tr>
      <w:tr w:rsidR="00876D63" w:rsidRPr="00D664DB" w:rsidTr="00713768">
        <w:trPr>
          <w:trHeight w:val="265"/>
        </w:trPr>
        <w:tc>
          <w:tcPr>
            <w:tcW w:w="195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15:30 – 16:00</w:t>
            </w:r>
          </w:p>
        </w:tc>
        <w:tc>
          <w:tcPr>
            <w:tcW w:w="7411" w:type="dxa"/>
            <w:shd w:val="clear" w:color="auto" w:fill="8DB3E2"/>
          </w:tcPr>
          <w:p w:rsidR="00876D63" w:rsidRPr="00A92456" w:rsidRDefault="00876D63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  <w:r w:rsidRPr="00A92456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Break</w:t>
            </w:r>
          </w:p>
        </w:tc>
      </w:tr>
      <w:tr w:rsidR="00876D63" w:rsidRPr="00D664DB" w:rsidTr="00713768">
        <w:trPr>
          <w:trHeight w:val="265"/>
        </w:trPr>
        <w:tc>
          <w:tcPr>
            <w:tcW w:w="1951" w:type="dxa"/>
          </w:tcPr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16:00 – 17:00</w:t>
            </w:r>
          </w:p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:rsidR="00876D63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:rsidR="00876D63" w:rsidRPr="00452D28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 w:bidi="th-TH"/>
              </w:rPr>
            </w:pPr>
          </w:p>
        </w:tc>
        <w:tc>
          <w:tcPr>
            <w:tcW w:w="7411" w:type="dxa"/>
          </w:tcPr>
          <w:p w:rsidR="00876D63" w:rsidRDefault="00876D63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IE" w:bidi="th-TH"/>
              </w:rPr>
            </w:pPr>
          </w:p>
          <w:p w:rsidR="00876D63" w:rsidRPr="00E102B0" w:rsidRDefault="00876D63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IE" w:bidi="th-TH"/>
              </w:rPr>
            </w:pPr>
            <w:r w:rsidRPr="00E102B0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Message to Persistent Community Mobilizers - Presentation of key Forum messages, conclusions and recommendations</w:t>
            </w:r>
          </w:p>
          <w:p w:rsidR="00876D63" w:rsidRPr="00E102B0" w:rsidRDefault="00876D63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</w:p>
          <w:p w:rsidR="00876D63" w:rsidRDefault="00876D63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</w:pPr>
            <w:r w:rsidRPr="00E102B0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Closing of the Forum  </w:t>
            </w:r>
          </w:p>
          <w:p w:rsidR="00876D63" w:rsidRPr="00E102B0" w:rsidRDefault="00876D63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IE" w:bidi="th-TH"/>
              </w:rPr>
            </w:pPr>
          </w:p>
          <w:p w:rsidR="00876D63" w:rsidRPr="00452D28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val="en-US" w:bidi="th-TH"/>
              </w:rPr>
            </w:pPr>
          </w:p>
        </w:tc>
      </w:tr>
      <w:tr w:rsidR="00876D63" w:rsidRPr="00D664DB" w:rsidTr="00713768">
        <w:trPr>
          <w:trHeight w:val="265"/>
        </w:trPr>
        <w:tc>
          <w:tcPr>
            <w:tcW w:w="1951" w:type="dxa"/>
            <w:shd w:val="clear" w:color="auto" w:fill="8DB3E2"/>
          </w:tcPr>
          <w:p w:rsidR="00876D63" w:rsidRPr="00D664DB" w:rsidRDefault="00876D63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</w:tc>
        <w:tc>
          <w:tcPr>
            <w:tcW w:w="7411" w:type="dxa"/>
            <w:shd w:val="clear" w:color="auto" w:fill="8DB3E2"/>
          </w:tcPr>
          <w:p w:rsidR="00876D63" w:rsidRPr="00E102B0" w:rsidRDefault="00876D63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IE" w:bidi="th-TH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Departure</w:t>
            </w:r>
          </w:p>
        </w:tc>
      </w:tr>
    </w:tbl>
    <w:p w:rsidR="00876D63" w:rsidRDefault="00876D63" w:rsidP="00D664D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A"/>
          <w:sz w:val="22"/>
          <w:szCs w:val="22"/>
          <w:lang w:val="en-US" w:bidi="th-TH"/>
        </w:rPr>
      </w:pPr>
    </w:p>
    <w:sectPr w:rsidR="00876D63" w:rsidSect="00EE6C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63" w:rsidRDefault="00876D63" w:rsidP="00782D27">
      <w:r>
        <w:separator/>
      </w:r>
    </w:p>
  </w:endnote>
  <w:endnote w:type="continuationSeparator" w:id="0">
    <w:p w:rsidR="00876D63" w:rsidRDefault="00876D63" w:rsidP="0078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3" w:rsidRDefault="00876D63" w:rsidP="00B34FED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2" o:spid="_x0000_s2054" type="#_x0000_t75" style="position:absolute;left:0;text-align:left;margin-left:-8.1pt;margin-top:1.15pt;width:465.65pt;height:17.3pt;z-index:-25165926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5" type="#_x0000_t202" style="position:absolute;left:0;text-align:left;margin-left:124.3pt;margin-top:.7pt;width:334.05pt;height:17.55pt;z-index:251645952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" filled="f" stroked="f">
          <v:textbox inset="0,0,0,0">
            <w:txbxContent>
              <w:p w:rsidR="00876D63" w:rsidRPr="006216DD" w:rsidRDefault="00876D63" w:rsidP="000C0684">
                <w:pPr>
                  <w:jc w:val="center"/>
                  <w:rPr>
                    <w:rFonts w:ascii="Calibri" w:hAnsi="Calibri" w:cs="Calibri"/>
                    <w:color w:val="595959"/>
                    <w:sz w:val="13"/>
                    <w:szCs w:val="13"/>
                    <w:lang w:val="en-US"/>
                  </w:rPr>
                </w:pPr>
                <w:r w:rsidRPr="00243042">
                  <w:rPr>
                    <w:rFonts w:cs="Calibri"/>
                    <w:color w:val="595959"/>
                    <w:sz w:val="13"/>
                    <w:szCs w:val="13"/>
                    <w:lang w:val="en-GB"/>
                  </w:rPr>
                  <w:t>The TACSO project is supported by the European Union</w:t>
                </w:r>
              </w:p>
            </w:txbxContent>
          </v:textbox>
          <w10:wrap type="square" anchorx="page"/>
        </v:shape>
      </w:pict>
    </w:r>
  </w:p>
  <w:p w:rsidR="00876D63" w:rsidRDefault="00876D63" w:rsidP="00B34FED">
    <w:pPr>
      <w:pStyle w:val="Footer"/>
      <w:jc w:val="center"/>
    </w:pPr>
  </w:p>
  <w:p w:rsidR="00876D63" w:rsidRDefault="00876D63" w:rsidP="00B34FED">
    <w:pPr>
      <w:pStyle w:val="Footer"/>
      <w:jc w:val="center"/>
      <w:rPr>
        <w:noProof/>
        <w:sz w:val="18"/>
      </w:rPr>
    </w:pPr>
    <w:r w:rsidRPr="00E56301">
      <w:rPr>
        <w:sz w:val="18"/>
      </w:rPr>
      <w:fldChar w:fldCharType="begin"/>
    </w:r>
    <w:r w:rsidRPr="00E56301">
      <w:rPr>
        <w:sz w:val="18"/>
      </w:rPr>
      <w:instrText xml:space="preserve"> PAGE   \* MERGEFORMAT </w:instrText>
    </w:r>
    <w:r w:rsidRPr="00E56301">
      <w:rPr>
        <w:sz w:val="18"/>
      </w:rPr>
      <w:fldChar w:fldCharType="separate"/>
    </w:r>
    <w:r>
      <w:rPr>
        <w:noProof/>
        <w:sz w:val="18"/>
      </w:rPr>
      <w:t>3</w:t>
    </w:r>
    <w:r w:rsidRPr="00E56301">
      <w:rPr>
        <w:sz w:val="18"/>
      </w:rPr>
      <w:fldChar w:fldCharType="end"/>
    </w:r>
  </w:p>
  <w:p w:rsidR="00876D63" w:rsidRDefault="00876D63" w:rsidP="002B77CC">
    <w:pPr>
      <w:pStyle w:val="Footer"/>
      <w:jc w:val="center"/>
      <w:rPr>
        <w:noProof/>
        <w:sz w:val="18"/>
      </w:rPr>
    </w:pPr>
  </w:p>
  <w:p w:rsidR="00876D63" w:rsidRPr="00B34FED" w:rsidRDefault="00876D63" w:rsidP="002B77CC">
    <w:pPr>
      <w:pStyle w:val="Footer"/>
      <w:jc w:val="center"/>
      <w:rPr>
        <w:noProof/>
        <w:sz w:val="18"/>
        <w:lang w:val="kk-KZ"/>
      </w:rPr>
    </w:pPr>
    <w:r>
      <w:rPr>
        <w:noProof/>
      </w:rPr>
      <w:pict>
        <v:shape id="Picture 8" o:spid="_x0000_s2056" type="#_x0000_t75" style="position:absolute;left:0;text-align:left;margin-left:-580.8pt;margin-top:2.5pt;width:465.75pt;height:17.25pt;z-index:-251652096;visibility:visible">
          <v:imagedata r:id="rId1" o:title=""/>
        </v:shape>
      </w:pict>
    </w:r>
    <w:r>
      <w:rPr>
        <w:noProof/>
      </w:rPr>
      <w:pict>
        <v:shape id="Picture 9" o:spid="_x0000_s2057" type="#_x0000_t75" style="position:absolute;left:0;text-align:left;margin-left:-691.05pt;margin-top:2.5pt;width:465.75pt;height:17.25pt;z-index:-251651072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3" w:rsidRDefault="00876D63" w:rsidP="00075C8D">
    <w:pPr>
      <w:pStyle w:val="Footer"/>
      <w:jc w:val="center"/>
      <w:rPr>
        <w:noProof/>
        <w:sz w:val="18"/>
        <w:lang w:val="kk-KZ"/>
      </w:rPr>
    </w:pPr>
  </w:p>
  <w:p w:rsidR="00876D63" w:rsidRPr="002962EB" w:rsidRDefault="00876D63" w:rsidP="00075C8D">
    <w:pPr>
      <w:pStyle w:val="Footer"/>
      <w:jc w:val="center"/>
      <w:rPr>
        <w:noProof/>
        <w:sz w:val="18"/>
        <w:lang w:val="kk-KZ"/>
      </w:rPr>
    </w:pPr>
  </w:p>
  <w:p w:rsidR="00876D63" w:rsidRDefault="00876D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0.15pt;margin-top:10pt;width:334.05pt;height:17.55pt;z-index:251655168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" filled="f" stroked="f">
          <v:textbox inset="0,0,0,0">
            <w:txbxContent>
              <w:p w:rsidR="00876D63" w:rsidRPr="006216DD" w:rsidRDefault="00876D63" w:rsidP="000C0684">
                <w:pPr>
                  <w:jc w:val="center"/>
                  <w:rPr>
                    <w:rFonts w:ascii="Calibri" w:hAnsi="Calibri" w:cs="Calibri"/>
                    <w:b/>
                    <w:color w:val="595959"/>
                    <w:sz w:val="13"/>
                    <w:szCs w:val="13"/>
                    <w:lang w:val="en-US"/>
                  </w:rPr>
                </w:pPr>
                <w:r w:rsidRPr="005736F0">
                  <w:rPr>
                    <w:rFonts w:cs="Calibri"/>
                    <w:b/>
                    <w:color w:val="595959"/>
                    <w:sz w:val="13"/>
                    <w:szCs w:val="13"/>
                    <w:lang w:val="en-GB"/>
                  </w:rPr>
                  <w:t>The TACSO project is supported by the European Union</w:t>
                </w:r>
              </w:p>
            </w:txbxContent>
          </v:textbox>
          <w10:wrap type="square" anchorx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2069" type="#_x0000_t75" style="position:absolute;margin-left:1156.1pt;margin-top:6.4pt;width:465.15pt;height:17pt;z-index:-251646976;visibility:visible">
          <v:imagedata r:id="rId1" o:title=""/>
        </v:shape>
      </w:pict>
    </w:r>
    <w:r>
      <w:rPr>
        <w:noProof/>
      </w:rPr>
      <w:pict>
        <v:shape id="Picture 22" o:spid="_x0000_s2070" type="#_x0000_t75" style="position:absolute;margin-left:551.6pt;margin-top:6.4pt;width:465pt;height:17pt;z-index:-251648000;visibility:visible">
          <v:imagedata r:id="rId1" o:title=""/>
        </v:shape>
      </w:pict>
    </w:r>
    <w:r>
      <w:rPr>
        <w:noProof/>
      </w:rPr>
      <w:pict>
        <v:shape id="Picture 23" o:spid="_x0000_s2071" type="#_x0000_t75" style="position:absolute;margin-left:604.55pt;margin-top:6.4pt;width:465pt;height:17pt;z-index:-251649024;visibility:visible">
          <v:imagedata r:id="rId1" o:title=""/>
        </v:shape>
      </w:pict>
    </w:r>
    <w:r>
      <w:rPr>
        <w:noProof/>
      </w:rPr>
      <w:pict>
        <v:shape id="Picture 24" o:spid="_x0000_s2072" type="#_x0000_t75" style="position:absolute;margin-left:.25pt;margin-top:6.45pt;width:464.85pt;height:17.15pt;z-index:-251650048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63" w:rsidRDefault="00876D63" w:rsidP="00782D27">
      <w:r>
        <w:separator/>
      </w:r>
    </w:p>
  </w:footnote>
  <w:footnote w:type="continuationSeparator" w:id="0">
    <w:p w:rsidR="00876D63" w:rsidRDefault="00876D63" w:rsidP="00782D27">
      <w:r>
        <w:continuationSeparator/>
      </w:r>
    </w:p>
  </w:footnote>
  <w:footnote w:id="1">
    <w:p w:rsidR="00876D63" w:rsidRDefault="00876D63" w:rsidP="000903A9">
      <w:pPr>
        <w:pStyle w:val="FootnoteText"/>
        <w:jc w:val="both"/>
      </w:pPr>
      <w:r w:rsidRPr="000903A9">
        <w:rPr>
          <w:rStyle w:val="FootnoteReference"/>
          <w:color w:val="FFFFFF"/>
          <w:sz w:val="18"/>
          <w:szCs w:val="18"/>
        </w:rPr>
        <w:footnoteRef/>
      </w:r>
      <w:r w:rsidRPr="000903A9">
        <w:rPr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 w:rsidRPr="000903A9">
        <w:rPr>
          <w:sz w:val="18"/>
          <w:szCs w:val="18"/>
        </w:rPr>
        <w:t>This designation is without prejudice to positions on status, and is in line with UNSCR 1244/1999 and the ICJ opinion on the Kosovo declaration of independence.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3" w:rsidRPr="00CA5994" w:rsidRDefault="00876D63">
    <w:pPr>
      <w:pStyle w:val="Header"/>
      <w:rPr>
        <w:lang w:val="kk-KZ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" o:spid="_x0000_s2049" type="#_x0000_t75" alt="eu_logo_02" style="position:absolute;margin-left:-1.05pt;margin-top:-.15pt;width:226.7pt;height:27.45pt;z-index:251646976;visibility:visible">
          <v:imagedata r:id="rId1" o:title=""/>
        </v:shape>
      </w:pict>
    </w:r>
    <w:r>
      <w:rPr>
        <w:noProof/>
      </w:rPr>
      <w:pict>
        <v:shape id="Рисунок 18" o:spid="_x0000_s2050" type="#_x0000_t75" alt="adres" style="position:absolute;margin-left:274.35pt;margin-top:-807.85pt;width:6pt;height:6.65pt;z-index:-251658240;visibility:visible">
          <v:imagedata r:id="rId2" o:title=""/>
        </v:shape>
      </w:pict>
    </w:r>
    <w:r>
      <w:rPr>
        <w:noProof/>
      </w:rPr>
      <w:pict>
        <v:shape id="Рисунок 6" o:spid="_x0000_s2051" type="#_x0000_t75" alt="facebook.wmf" style="position:absolute;margin-left:198.6pt;margin-top:-808.25pt;width:6.4pt;height:6.25pt;z-index:251653120;visibility:visible">
          <v:imagedata r:id="rId3" o:title=""/>
        </v:shape>
      </w:pict>
    </w:r>
    <w:r>
      <w:rPr>
        <w:noProof/>
      </w:rPr>
      <w:pict>
        <v:shape id="Рисунок 20" o:spid="_x0000_s2052" type="#_x0000_t75" alt="mail" style="position:absolute;margin-left:95.4pt;margin-top:-807pt;width:6.4pt;height:4.6pt;z-index:-251657216;visibility:visible">
          <v:imagedata r:id="rId4" o:title=""/>
        </v:shape>
      </w:pict>
    </w:r>
    <w:r>
      <w:rPr>
        <w:noProof/>
      </w:rPr>
      <w:pict>
        <v:shape id="Рисунок 19" o:spid="_x0000_s2053" type="#_x0000_t75" alt="phone" style="position:absolute;margin-left:-.3pt;margin-top:-807.85pt;width:5.9pt;height:6.25pt;z-index:-251656192;visibility:visible">
          <v:imagedata r:id="rId5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3" w:rsidRDefault="00876D6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8.45pt;margin-top:43.85pt;width:246.85pt;height:15.5pt;z-index:25165107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" filled="f" stroked="f">
          <v:textbox inset="0,0,0,0">
            <w:txbxContent>
              <w:p w:rsidR="00876D63" w:rsidRPr="006216DD" w:rsidRDefault="00876D63" w:rsidP="005F6A80">
                <w:pPr>
                  <w:spacing w:after="40"/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  <w:lang w:val="en-US"/>
                  </w:rPr>
                </w:pPr>
                <w:r w:rsidRPr="006216DD">
                  <w:rPr>
                    <w:rFonts w:cs="Calibri"/>
                    <w:b/>
                    <w:color w:val="7F7F7F"/>
                    <w:sz w:val="14"/>
                    <w:szCs w:val="14"/>
                  </w:rPr>
                  <w:t>Blago</w:t>
                </w:r>
                <w:r w:rsidRPr="006216DD"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  <w:lang w:val="en-US"/>
                  </w:rPr>
                  <w:t>j Davkov 1-1/17,</w:t>
                </w:r>
                <w:r w:rsidRPr="006216DD"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</w:rPr>
                  <w:t xml:space="preserve"> </w:t>
                </w:r>
                <w:r w:rsidRPr="006216DD"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  <w:lang w:val="en-US"/>
                  </w:rPr>
                  <w:t xml:space="preserve">1000, </w:t>
                </w:r>
                <w:smartTag w:uri="urn:schemas-microsoft-com:office:smarttags" w:element="City">
                  <w:r w:rsidRPr="006216DD">
                    <w:rPr>
                      <w:rFonts w:ascii="Calibri" w:hAnsi="Calibri" w:cs="Calibri"/>
                      <w:b/>
                      <w:color w:val="7F7F7F"/>
                      <w:sz w:val="14"/>
                      <w:szCs w:val="14"/>
                      <w:lang w:val="en-US"/>
                    </w:rPr>
                    <w:t>Skopje</w:t>
                  </w:r>
                </w:smartTag>
                <w:r w:rsidRPr="006216DD"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  <w:lang w:val="en-US"/>
                  </w:rPr>
                  <w:t xml:space="preserve">, </w:t>
                </w:r>
                <w:smartTag w:uri="urn:schemas-microsoft-com:office:smarttags" w:element="place">
                  <w:r w:rsidRPr="006216DD">
                    <w:rPr>
                      <w:rFonts w:ascii="Calibri" w:hAnsi="Calibri" w:cs="Calibri"/>
                      <w:b/>
                      <w:color w:val="7F7F7F"/>
                      <w:sz w:val="14"/>
                      <w:szCs w:val="14"/>
                      <w:lang w:val="en-US"/>
                    </w:rPr>
                    <w:t>North Macedonia</w:t>
                  </w:r>
                </w:smartTag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9" type="#_x0000_t75" alt="adres" style="position:absolute;margin-left:271.2pt;margin-top:45pt;width:5.75pt;height:6.65pt;z-index:-251655168;visibility:visible">
          <v:imagedata r:id="rId1" o:title=""/>
        </v:shape>
      </w:pict>
    </w:r>
    <w:r>
      <w:rPr>
        <w:noProof/>
      </w:rPr>
      <w:pict>
        <v:shape id="_x0000_s2060" type="#_x0000_t202" style="position:absolute;margin-left:207pt;margin-top:43.7pt;width:35.1pt;height:11.2pt;z-index:25165004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" filled="f" stroked="f">
          <v:textbox inset="0,0,0,0">
            <w:txbxContent>
              <w:p w:rsidR="00876D63" w:rsidRPr="006216DD" w:rsidRDefault="00876D63" w:rsidP="002E1C9B">
                <w:pPr>
                  <w:rPr>
                    <w:rFonts w:ascii="Calibri" w:hAnsi="Calibri" w:cs="Calibri"/>
                    <w:b/>
                    <w:szCs w:val="13"/>
                  </w:rPr>
                </w:pPr>
                <w:r w:rsidRPr="006216DD">
                  <w:rPr>
                    <w:rFonts w:cs="Calibri"/>
                    <w:b/>
                    <w:color w:val="7F7F7F"/>
                    <w:sz w:val="14"/>
                    <w:szCs w:val="14"/>
                  </w:rPr>
                  <w:t>@TACSO3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61" type="#_x0000_t202" style="position:absolute;margin-left:7.1pt;margin-top:43.8pt;width:73.8pt;height:11.6pt;z-index:2516480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" filled="f" stroked="f">
          <v:textbox inset="0,0,0,0">
            <w:txbxContent>
              <w:p w:rsidR="00876D63" w:rsidRPr="006216DD" w:rsidRDefault="00876D63" w:rsidP="005F6A80">
                <w:pPr>
                  <w:spacing w:after="40"/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  <w:lang w:val="en-US"/>
                  </w:rPr>
                </w:pPr>
                <w:r w:rsidRPr="006216DD">
                  <w:rPr>
                    <w:rFonts w:cs="Calibri"/>
                    <w:b/>
                    <w:color w:val="7F7F7F"/>
                    <w:sz w:val="14"/>
                    <w:szCs w:val="14"/>
                  </w:rPr>
                  <w:t>+389 260 90</w:t>
                </w:r>
                <w:r w:rsidRPr="006216DD"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</w:rPr>
                  <w:t xml:space="preserve"> </w:t>
                </w:r>
                <w:r w:rsidRPr="006216DD"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  <w:lang w:val="en-US"/>
                  </w:rPr>
                  <w:t>684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Рисунок 70" o:spid="_x0000_s2062" type="#_x0000_t75" alt="doc_bg" style="position:absolute;margin-left:0;margin-top:0;width:597.55pt;height:233.65pt;z-index:-251660288;visibility:visible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>
        <v:shape id="Picture 15" o:spid="_x0000_s2063" type="#_x0000_t75" alt="facebook.wmf" style="position:absolute;margin-left:200.25pt;margin-top:45.2pt;width:5.85pt;height:5.75pt;z-index:251654144;visibility:visible">
          <v:imagedata r:id="rId3" o:title=""/>
        </v:shape>
      </w:pict>
    </w:r>
    <w:r>
      <w:rPr>
        <w:noProof/>
      </w:rPr>
      <w:pict>
        <v:shape id="Picture 16" o:spid="_x0000_s2064" type="#_x0000_t75" alt="mail" style="position:absolute;margin-left:96.8pt;margin-top:45.95pt;width:6.35pt;height:5.15pt;z-index:-251654144;visibility:visible">
          <v:imagedata r:id="rId4" o:title=""/>
        </v:shape>
      </w:pict>
    </w:r>
    <w:r>
      <w:rPr>
        <w:noProof/>
      </w:rPr>
      <w:pict>
        <v:shape id="Picture 17" o:spid="_x0000_s2065" type="#_x0000_t75" alt="phone" style="position:absolute;margin-left:.45pt;margin-top:45.6pt;width:5.95pt;height:6.3pt;z-index:-251653120;visibility:visible">
          <v:imagedata r:id="rId5" o:title=""/>
        </v:shape>
      </w:pict>
    </w:r>
    <w:r>
      <w:rPr>
        <w:noProof/>
      </w:rPr>
      <w:pict>
        <v:shape id="_x0000_s2066" type="#_x0000_t202" style="position:absolute;margin-left:104.3pt;margin-top:43.7pt;width:70.1pt;height:11.2pt;z-index:2516490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" filled="f" stroked="f">
          <v:textbox inset="0,0,0,0">
            <w:txbxContent>
              <w:p w:rsidR="00876D63" w:rsidRPr="006216DD" w:rsidRDefault="00876D63" w:rsidP="005F6A80">
                <w:pPr>
                  <w:spacing w:after="40"/>
                  <w:rPr>
                    <w:rFonts w:ascii="Calibri" w:hAnsi="Calibri" w:cs="Calibri"/>
                    <w:b/>
                    <w:color w:val="7F7F7F"/>
                    <w:sz w:val="14"/>
                    <w:szCs w:val="14"/>
                    <w:lang w:val="en-US"/>
                  </w:rPr>
                </w:pPr>
                <w:r w:rsidRPr="006216DD">
                  <w:rPr>
                    <w:rFonts w:cs="Calibri"/>
                    <w:b/>
                    <w:color w:val="7F7F7F"/>
                    <w:sz w:val="14"/>
                    <w:szCs w:val="14"/>
                  </w:rPr>
                  <w:t>welcome@tacso.eu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Picture 34" o:spid="_x0000_s2067" type="#_x0000_t75" alt="eu_logo_02" style="position:absolute;margin-left:0;margin-top:-.15pt;width:226.7pt;height:27.45pt;z-index:251652096;visibility:visible">
          <v:imagedata r:id="rId6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344274"/>
    <w:lvl w:ilvl="0">
      <w:numFmt w:val="bullet"/>
      <w:lvlText w:val="*"/>
      <w:lvlJc w:val="left"/>
    </w:lvl>
  </w:abstractNum>
  <w:abstractNum w:abstractNumId="1">
    <w:nsid w:val="12724778"/>
    <w:multiLevelType w:val="hybridMultilevel"/>
    <w:tmpl w:val="8842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5E4"/>
    <w:multiLevelType w:val="hybridMultilevel"/>
    <w:tmpl w:val="6F08F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45FA"/>
    <w:multiLevelType w:val="multilevel"/>
    <w:tmpl w:val="8A7C5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20EFF"/>
    <w:multiLevelType w:val="hybridMultilevel"/>
    <w:tmpl w:val="0FBAD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F714C"/>
    <w:multiLevelType w:val="hybridMultilevel"/>
    <w:tmpl w:val="6D76E4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6164D6"/>
    <w:multiLevelType w:val="hybridMultilevel"/>
    <w:tmpl w:val="57DE302A"/>
    <w:lvl w:ilvl="0" w:tplc="30FCB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477CB"/>
    <w:multiLevelType w:val="multilevel"/>
    <w:tmpl w:val="EB1C4A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B22F3"/>
    <w:multiLevelType w:val="hybridMultilevel"/>
    <w:tmpl w:val="0C5C7E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E031A5"/>
    <w:multiLevelType w:val="hybridMultilevel"/>
    <w:tmpl w:val="7EDC6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63E3B"/>
    <w:multiLevelType w:val="hybridMultilevel"/>
    <w:tmpl w:val="50A4F8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27"/>
    <w:rsid w:val="00002F41"/>
    <w:rsid w:val="00002FDC"/>
    <w:rsid w:val="00010D8F"/>
    <w:rsid w:val="00012455"/>
    <w:rsid w:val="00014452"/>
    <w:rsid w:val="000145A8"/>
    <w:rsid w:val="00020494"/>
    <w:rsid w:val="0002599F"/>
    <w:rsid w:val="000353CC"/>
    <w:rsid w:val="00035756"/>
    <w:rsid w:val="000359C4"/>
    <w:rsid w:val="00037E54"/>
    <w:rsid w:val="000436B3"/>
    <w:rsid w:val="00044698"/>
    <w:rsid w:val="00045366"/>
    <w:rsid w:val="00046241"/>
    <w:rsid w:val="0004693E"/>
    <w:rsid w:val="00053061"/>
    <w:rsid w:val="00054E67"/>
    <w:rsid w:val="00055798"/>
    <w:rsid w:val="00075C8D"/>
    <w:rsid w:val="00081366"/>
    <w:rsid w:val="000903A9"/>
    <w:rsid w:val="00090824"/>
    <w:rsid w:val="00091C57"/>
    <w:rsid w:val="00093619"/>
    <w:rsid w:val="00095477"/>
    <w:rsid w:val="00096895"/>
    <w:rsid w:val="0009725F"/>
    <w:rsid w:val="000A2F63"/>
    <w:rsid w:val="000B0D7E"/>
    <w:rsid w:val="000B5892"/>
    <w:rsid w:val="000B6963"/>
    <w:rsid w:val="000C0684"/>
    <w:rsid w:val="000C1F4B"/>
    <w:rsid w:val="000C3F16"/>
    <w:rsid w:val="000C3FDF"/>
    <w:rsid w:val="000E2DAC"/>
    <w:rsid w:val="000E7E87"/>
    <w:rsid w:val="000F04F5"/>
    <w:rsid w:val="000F149C"/>
    <w:rsid w:val="001055C9"/>
    <w:rsid w:val="0011003B"/>
    <w:rsid w:val="001107AC"/>
    <w:rsid w:val="00111379"/>
    <w:rsid w:val="00112BD0"/>
    <w:rsid w:val="001136EA"/>
    <w:rsid w:val="001137BC"/>
    <w:rsid w:val="00113851"/>
    <w:rsid w:val="00115270"/>
    <w:rsid w:val="00116F76"/>
    <w:rsid w:val="00117EFC"/>
    <w:rsid w:val="00123436"/>
    <w:rsid w:val="00127A67"/>
    <w:rsid w:val="0014303D"/>
    <w:rsid w:val="00144542"/>
    <w:rsid w:val="0014630C"/>
    <w:rsid w:val="001474D0"/>
    <w:rsid w:val="00151801"/>
    <w:rsid w:val="00152B4C"/>
    <w:rsid w:val="0015758F"/>
    <w:rsid w:val="001628CA"/>
    <w:rsid w:val="00164B33"/>
    <w:rsid w:val="00171E0C"/>
    <w:rsid w:val="00171FCE"/>
    <w:rsid w:val="0017226A"/>
    <w:rsid w:val="00173B66"/>
    <w:rsid w:val="00175AC8"/>
    <w:rsid w:val="0018163B"/>
    <w:rsid w:val="00182408"/>
    <w:rsid w:val="00184319"/>
    <w:rsid w:val="00187E79"/>
    <w:rsid w:val="00194443"/>
    <w:rsid w:val="0019458A"/>
    <w:rsid w:val="0019490A"/>
    <w:rsid w:val="001976F2"/>
    <w:rsid w:val="001B1DC0"/>
    <w:rsid w:val="001B5500"/>
    <w:rsid w:val="001B5667"/>
    <w:rsid w:val="001C3202"/>
    <w:rsid w:val="001C3DA8"/>
    <w:rsid w:val="001C4A17"/>
    <w:rsid w:val="001C6D76"/>
    <w:rsid w:val="001D1FCC"/>
    <w:rsid w:val="001D2947"/>
    <w:rsid w:val="001D41DE"/>
    <w:rsid w:val="001F0B80"/>
    <w:rsid w:val="001F12CD"/>
    <w:rsid w:val="001F16C4"/>
    <w:rsid w:val="001F255F"/>
    <w:rsid w:val="001F51C2"/>
    <w:rsid w:val="001F5627"/>
    <w:rsid w:val="001F6EC3"/>
    <w:rsid w:val="002005F2"/>
    <w:rsid w:val="00200FB2"/>
    <w:rsid w:val="002035E2"/>
    <w:rsid w:val="0021253D"/>
    <w:rsid w:val="00213BA2"/>
    <w:rsid w:val="0021563D"/>
    <w:rsid w:val="002174C7"/>
    <w:rsid w:val="00220A64"/>
    <w:rsid w:val="00221222"/>
    <w:rsid w:val="00221F45"/>
    <w:rsid w:val="0022341E"/>
    <w:rsid w:val="002244ED"/>
    <w:rsid w:val="00224E60"/>
    <w:rsid w:val="00232210"/>
    <w:rsid w:val="0023236A"/>
    <w:rsid w:val="00234451"/>
    <w:rsid w:val="002344BF"/>
    <w:rsid w:val="002350C7"/>
    <w:rsid w:val="002378E2"/>
    <w:rsid w:val="00240BC7"/>
    <w:rsid w:val="0024120D"/>
    <w:rsid w:val="00243042"/>
    <w:rsid w:val="0024450A"/>
    <w:rsid w:val="00244674"/>
    <w:rsid w:val="00245B7E"/>
    <w:rsid w:val="00246B54"/>
    <w:rsid w:val="002515D4"/>
    <w:rsid w:val="00251D36"/>
    <w:rsid w:val="00252725"/>
    <w:rsid w:val="00255FAE"/>
    <w:rsid w:val="00264073"/>
    <w:rsid w:val="0027067D"/>
    <w:rsid w:val="00271640"/>
    <w:rsid w:val="00271B8D"/>
    <w:rsid w:val="00272FAB"/>
    <w:rsid w:val="00273FDE"/>
    <w:rsid w:val="00274CBC"/>
    <w:rsid w:val="002758E8"/>
    <w:rsid w:val="00275F7B"/>
    <w:rsid w:val="0028230F"/>
    <w:rsid w:val="002836B5"/>
    <w:rsid w:val="00283856"/>
    <w:rsid w:val="00285F9A"/>
    <w:rsid w:val="00291805"/>
    <w:rsid w:val="00293476"/>
    <w:rsid w:val="00293565"/>
    <w:rsid w:val="002945A2"/>
    <w:rsid w:val="002956AB"/>
    <w:rsid w:val="002962EB"/>
    <w:rsid w:val="002969D2"/>
    <w:rsid w:val="002A0165"/>
    <w:rsid w:val="002A0E2F"/>
    <w:rsid w:val="002A1754"/>
    <w:rsid w:val="002A2AFB"/>
    <w:rsid w:val="002A31D5"/>
    <w:rsid w:val="002A3B94"/>
    <w:rsid w:val="002A61DE"/>
    <w:rsid w:val="002B233F"/>
    <w:rsid w:val="002B349A"/>
    <w:rsid w:val="002B5CE9"/>
    <w:rsid w:val="002B77CC"/>
    <w:rsid w:val="002C1A62"/>
    <w:rsid w:val="002C3664"/>
    <w:rsid w:val="002D0A35"/>
    <w:rsid w:val="002D33F8"/>
    <w:rsid w:val="002D7465"/>
    <w:rsid w:val="002E0F34"/>
    <w:rsid w:val="002E1C9B"/>
    <w:rsid w:val="002E2FBF"/>
    <w:rsid w:val="002E5868"/>
    <w:rsid w:val="002E6795"/>
    <w:rsid w:val="002E7C3F"/>
    <w:rsid w:val="002E7D87"/>
    <w:rsid w:val="002E7E5E"/>
    <w:rsid w:val="002F65E5"/>
    <w:rsid w:val="00300531"/>
    <w:rsid w:val="00300FCC"/>
    <w:rsid w:val="003010EF"/>
    <w:rsid w:val="0030296B"/>
    <w:rsid w:val="00304080"/>
    <w:rsid w:val="0030462E"/>
    <w:rsid w:val="00304C25"/>
    <w:rsid w:val="0030552C"/>
    <w:rsid w:val="0030686B"/>
    <w:rsid w:val="00306E47"/>
    <w:rsid w:val="00315CAF"/>
    <w:rsid w:val="0031635E"/>
    <w:rsid w:val="00317598"/>
    <w:rsid w:val="00320854"/>
    <w:rsid w:val="00321641"/>
    <w:rsid w:val="00321B31"/>
    <w:rsid w:val="00323B81"/>
    <w:rsid w:val="00325507"/>
    <w:rsid w:val="0032780B"/>
    <w:rsid w:val="0032783A"/>
    <w:rsid w:val="003348BC"/>
    <w:rsid w:val="00340521"/>
    <w:rsid w:val="00343A43"/>
    <w:rsid w:val="00345EE5"/>
    <w:rsid w:val="003479E8"/>
    <w:rsid w:val="00351AFA"/>
    <w:rsid w:val="00353192"/>
    <w:rsid w:val="003540A5"/>
    <w:rsid w:val="00355329"/>
    <w:rsid w:val="003575EB"/>
    <w:rsid w:val="003601C6"/>
    <w:rsid w:val="003608E6"/>
    <w:rsid w:val="00363A7A"/>
    <w:rsid w:val="00364023"/>
    <w:rsid w:val="003646E9"/>
    <w:rsid w:val="003651C8"/>
    <w:rsid w:val="00365D02"/>
    <w:rsid w:val="003664A1"/>
    <w:rsid w:val="00366718"/>
    <w:rsid w:val="00371583"/>
    <w:rsid w:val="00377716"/>
    <w:rsid w:val="00381AAF"/>
    <w:rsid w:val="00382A2F"/>
    <w:rsid w:val="003852BC"/>
    <w:rsid w:val="00385497"/>
    <w:rsid w:val="003864F6"/>
    <w:rsid w:val="003912AA"/>
    <w:rsid w:val="0039296D"/>
    <w:rsid w:val="00397261"/>
    <w:rsid w:val="003A06D4"/>
    <w:rsid w:val="003A1C31"/>
    <w:rsid w:val="003B0003"/>
    <w:rsid w:val="003B4D6A"/>
    <w:rsid w:val="003B5D9D"/>
    <w:rsid w:val="003C0A18"/>
    <w:rsid w:val="003C2441"/>
    <w:rsid w:val="003C340A"/>
    <w:rsid w:val="003C380B"/>
    <w:rsid w:val="003C4479"/>
    <w:rsid w:val="003C4E22"/>
    <w:rsid w:val="003C5364"/>
    <w:rsid w:val="003C55BC"/>
    <w:rsid w:val="003D2435"/>
    <w:rsid w:val="003D4B12"/>
    <w:rsid w:val="003D5EDA"/>
    <w:rsid w:val="003E35DB"/>
    <w:rsid w:val="003E4261"/>
    <w:rsid w:val="003E5121"/>
    <w:rsid w:val="003E51BF"/>
    <w:rsid w:val="003F1393"/>
    <w:rsid w:val="003F6263"/>
    <w:rsid w:val="004007C0"/>
    <w:rsid w:val="00400FAA"/>
    <w:rsid w:val="00401742"/>
    <w:rsid w:val="00401AD8"/>
    <w:rsid w:val="00403D2B"/>
    <w:rsid w:val="00404754"/>
    <w:rsid w:val="004105A0"/>
    <w:rsid w:val="00414CC3"/>
    <w:rsid w:val="00420D5E"/>
    <w:rsid w:val="00421DAD"/>
    <w:rsid w:val="00425626"/>
    <w:rsid w:val="0043451F"/>
    <w:rsid w:val="004413FB"/>
    <w:rsid w:val="004434E6"/>
    <w:rsid w:val="00443DBC"/>
    <w:rsid w:val="00444059"/>
    <w:rsid w:val="004443ED"/>
    <w:rsid w:val="00444746"/>
    <w:rsid w:val="00445A10"/>
    <w:rsid w:val="00452D28"/>
    <w:rsid w:val="00457CEE"/>
    <w:rsid w:val="00463C42"/>
    <w:rsid w:val="00464BCB"/>
    <w:rsid w:val="00464E50"/>
    <w:rsid w:val="004678F6"/>
    <w:rsid w:val="0047407B"/>
    <w:rsid w:val="004746D4"/>
    <w:rsid w:val="00476643"/>
    <w:rsid w:val="00477090"/>
    <w:rsid w:val="00477C7B"/>
    <w:rsid w:val="00482CFD"/>
    <w:rsid w:val="0048476D"/>
    <w:rsid w:val="00485965"/>
    <w:rsid w:val="004907C1"/>
    <w:rsid w:val="00491440"/>
    <w:rsid w:val="004924DE"/>
    <w:rsid w:val="00493BD8"/>
    <w:rsid w:val="004978F9"/>
    <w:rsid w:val="00497A3B"/>
    <w:rsid w:val="004A051E"/>
    <w:rsid w:val="004A0A41"/>
    <w:rsid w:val="004A0D44"/>
    <w:rsid w:val="004A4344"/>
    <w:rsid w:val="004A7CA4"/>
    <w:rsid w:val="004B187A"/>
    <w:rsid w:val="004B2A76"/>
    <w:rsid w:val="004B6C8D"/>
    <w:rsid w:val="004C015A"/>
    <w:rsid w:val="004D03FA"/>
    <w:rsid w:val="004D0584"/>
    <w:rsid w:val="004E0D3D"/>
    <w:rsid w:val="004E1680"/>
    <w:rsid w:val="004E3E4E"/>
    <w:rsid w:val="004E3EE5"/>
    <w:rsid w:val="004E67D1"/>
    <w:rsid w:val="004F5338"/>
    <w:rsid w:val="004F5DB8"/>
    <w:rsid w:val="005109A1"/>
    <w:rsid w:val="00511351"/>
    <w:rsid w:val="00512215"/>
    <w:rsid w:val="00514F7D"/>
    <w:rsid w:val="005172ED"/>
    <w:rsid w:val="005230D4"/>
    <w:rsid w:val="00524ECB"/>
    <w:rsid w:val="00525757"/>
    <w:rsid w:val="005331DE"/>
    <w:rsid w:val="005340A1"/>
    <w:rsid w:val="00534190"/>
    <w:rsid w:val="005343BF"/>
    <w:rsid w:val="005352EB"/>
    <w:rsid w:val="00535D95"/>
    <w:rsid w:val="005369F2"/>
    <w:rsid w:val="0054277A"/>
    <w:rsid w:val="00543B03"/>
    <w:rsid w:val="00544E41"/>
    <w:rsid w:val="0054794A"/>
    <w:rsid w:val="005511ED"/>
    <w:rsid w:val="005528D8"/>
    <w:rsid w:val="0055307D"/>
    <w:rsid w:val="00557E19"/>
    <w:rsid w:val="00560642"/>
    <w:rsid w:val="00566B10"/>
    <w:rsid w:val="00567D1C"/>
    <w:rsid w:val="0057021E"/>
    <w:rsid w:val="005736F0"/>
    <w:rsid w:val="0057437F"/>
    <w:rsid w:val="0057535D"/>
    <w:rsid w:val="00576F2D"/>
    <w:rsid w:val="00584208"/>
    <w:rsid w:val="0059057C"/>
    <w:rsid w:val="0059170B"/>
    <w:rsid w:val="00592B7A"/>
    <w:rsid w:val="00594CE5"/>
    <w:rsid w:val="005957A0"/>
    <w:rsid w:val="005A366C"/>
    <w:rsid w:val="005B46CA"/>
    <w:rsid w:val="005B585E"/>
    <w:rsid w:val="005C46B4"/>
    <w:rsid w:val="005C51B5"/>
    <w:rsid w:val="005D3650"/>
    <w:rsid w:val="005D3B47"/>
    <w:rsid w:val="005D5AE6"/>
    <w:rsid w:val="005D679B"/>
    <w:rsid w:val="005E2481"/>
    <w:rsid w:val="005E5041"/>
    <w:rsid w:val="005E6243"/>
    <w:rsid w:val="005F40CC"/>
    <w:rsid w:val="005F45D8"/>
    <w:rsid w:val="005F54E0"/>
    <w:rsid w:val="005F6215"/>
    <w:rsid w:val="005F6A80"/>
    <w:rsid w:val="00600A35"/>
    <w:rsid w:val="0060147F"/>
    <w:rsid w:val="00601C06"/>
    <w:rsid w:val="006028E0"/>
    <w:rsid w:val="00611CDA"/>
    <w:rsid w:val="00612C8F"/>
    <w:rsid w:val="00614AA3"/>
    <w:rsid w:val="00614C9B"/>
    <w:rsid w:val="006216DD"/>
    <w:rsid w:val="006252B7"/>
    <w:rsid w:val="00627934"/>
    <w:rsid w:val="0063109D"/>
    <w:rsid w:val="0063250F"/>
    <w:rsid w:val="00633335"/>
    <w:rsid w:val="006350F5"/>
    <w:rsid w:val="006356EA"/>
    <w:rsid w:val="006403E7"/>
    <w:rsid w:val="00640B1F"/>
    <w:rsid w:val="00641EED"/>
    <w:rsid w:val="006422B8"/>
    <w:rsid w:val="006457F1"/>
    <w:rsid w:val="00646DA5"/>
    <w:rsid w:val="0065198E"/>
    <w:rsid w:val="006556A9"/>
    <w:rsid w:val="00656388"/>
    <w:rsid w:val="00662540"/>
    <w:rsid w:val="0066727B"/>
    <w:rsid w:val="00670D5D"/>
    <w:rsid w:val="00671363"/>
    <w:rsid w:val="0067785F"/>
    <w:rsid w:val="00681639"/>
    <w:rsid w:val="006830DA"/>
    <w:rsid w:val="00690235"/>
    <w:rsid w:val="00694097"/>
    <w:rsid w:val="00694A1C"/>
    <w:rsid w:val="006963C4"/>
    <w:rsid w:val="006A0CD0"/>
    <w:rsid w:val="006B190E"/>
    <w:rsid w:val="006B4E6F"/>
    <w:rsid w:val="006B5836"/>
    <w:rsid w:val="006C38CB"/>
    <w:rsid w:val="006D2F8C"/>
    <w:rsid w:val="006E03DE"/>
    <w:rsid w:val="006E4361"/>
    <w:rsid w:val="006E5305"/>
    <w:rsid w:val="006E7773"/>
    <w:rsid w:val="006E7AC8"/>
    <w:rsid w:val="006F1B2B"/>
    <w:rsid w:val="006F3672"/>
    <w:rsid w:val="006F3B92"/>
    <w:rsid w:val="006F6481"/>
    <w:rsid w:val="006F73F8"/>
    <w:rsid w:val="006F73FF"/>
    <w:rsid w:val="006F7E16"/>
    <w:rsid w:val="007032EF"/>
    <w:rsid w:val="00703920"/>
    <w:rsid w:val="00705B56"/>
    <w:rsid w:val="007079AB"/>
    <w:rsid w:val="00712117"/>
    <w:rsid w:val="00712CD3"/>
    <w:rsid w:val="00713768"/>
    <w:rsid w:val="00713F91"/>
    <w:rsid w:val="007162FD"/>
    <w:rsid w:val="00716F6F"/>
    <w:rsid w:val="00717293"/>
    <w:rsid w:val="00720A82"/>
    <w:rsid w:val="00721B1E"/>
    <w:rsid w:val="007233A7"/>
    <w:rsid w:val="0072413E"/>
    <w:rsid w:val="007251E0"/>
    <w:rsid w:val="00725D8C"/>
    <w:rsid w:val="00726EE8"/>
    <w:rsid w:val="007305D8"/>
    <w:rsid w:val="0073082B"/>
    <w:rsid w:val="00732A1B"/>
    <w:rsid w:val="007336E1"/>
    <w:rsid w:val="00733D0E"/>
    <w:rsid w:val="00744C23"/>
    <w:rsid w:val="007454AD"/>
    <w:rsid w:val="00750A09"/>
    <w:rsid w:val="00752F92"/>
    <w:rsid w:val="0075395C"/>
    <w:rsid w:val="0075573C"/>
    <w:rsid w:val="00765C69"/>
    <w:rsid w:val="00765D85"/>
    <w:rsid w:val="00766754"/>
    <w:rsid w:val="007704A7"/>
    <w:rsid w:val="00772C22"/>
    <w:rsid w:val="007741A2"/>
    <w:rsid w:val="0077454D"/>
    <w:rsid w:val="007749F7"/>
    <w:rsid w:val="00782D27"/>
    <w:rsid w:val="0078748A"/>
    <w:rsid w:val="007877AC"/>
    <w:rsid w:val="007919AA"/>
    <w:rsid w:val="007920CA"/>
    <w:rsid w:val="00792291"/>
    <w:rsid w:val="00793117"/>
    <w:rsid w:val="007933B4"/>
    <w:rsid w:val="007940F1"/>
    <w:rsid w:val="007A4B6C"/>
    <w:rsid w:val="007A56EC"/>
    <w:rsid w:val="007A5951"/>
    <w:rsid w:val="007B02EC"/>
    <w:rsid w:val="007B0AA7"/>
    <w:rsid w:val="007B1AAA"/>
    <w:rsid w:val="007B4C3D"/>
    <w:rsid w:val="007B738B"/>
    <w:rsid w:val="007C00F0"/>
    <w:rsid w:val="007C21AA"/>
    <w:rsid w:val="007C33F7"/>
    <w:rsid w:val="007D010C"/>
    <w:rsid w:val="007D32A7"/>
    <w:rsid w:val="007D5AEC"/>
    <w:rsid w:val="007D6C89"/>
    <w:rsid w:val="007D6D0C"/>
    <w:rsid w:val="007D743D"/>
    <w:rsid w:val="007E32CC"/>
    <w:rsid w:val="007E3C40"/>
    <w:rsid w:val="007F1538"/>
    <w:rsid w:val="007F278D"/>
    <w:rsid w:val="007F3D17"/>
    <w:rsid w:val="007F3EA1"/>
    <w:rsid w:val="007F586F"/>
    <w:rsid w:val="007F7DDF"/>
    <w:rsid w:val="00800DBA"/>
    <w:rsid w:val="008010AF"/>
    <w:rsid w:val="0080195E"/>
    <w:rsid w:val="0080207A"/>
    <w:rsid w:val="0080388A"/>
    <w:rsid w:val="008064F7"/>
    <w:rsid w:val="008065BC"/>
    <w:rsid w:val="00812C2B"/>
    <w:rsid w:val="008146D5"/>
    <w:rsid w:val="00821C64"/>
    <w:rsid w:val="00821F10"/>
    <w:rsid w:val="00824ACE"/>
    <w:rsid w:val="00826E09"/>
    <w:rsid w:val="00827072"/>
    <w:rsid w:val="00830670"/>
    <w:rsid w:val="0083574F"/>
    <w:rsid w:val="00837DC3"/>
    <w:rsid w:val="0084458F"/>
    <w:rsid w:val="00845132"/>
    <w:rsid w:val="00846431"/>
    <w:rsid w:val="00846C87"/>
    <w:rsid w:val="00851C59"/>
    <w:rsid w:val="0085315B"/>
    <w:rsid w:val="008572D1"/>
    <w:rsid w:val="00860A1A"/>
    <w:rsid w:val="00861572"/>
    <w:rsid w:val="00864477"/>
    <w:rsid w:val="0086473E"/>
    <w:rsid w:val="0087071D"/>
    <w:rsid w:val="00876D63"/>
    <w:rsid w:val="00876E1A"/>
    <w:rsid w:val="00880B3D"/>
    <w:rsid w:val="00880ED3"/>
    <w:rsid w:val="008816CA"/>
    <w:rsid w:val="0088174A"/>
    <w:rsid w:val="00881806"/>
    <w:rsid w:val="00884EA3"/>
    <w:rsid w:val="0088574C"/>
    <w:rsid w:val="008906EF"/>
    <w:rsid w:val="00891041"/>
    <w:rsid w:val="008942BC"/>
    <w:rsid w:val="00894841"/>
    <w:rsid w:val="00894B99"/>
    <w:rsid w:val="00897A87"/>
    <w:rsid w:val="00897B9A"/>
    <w:rsid w:val="008A0116"/>
    <w:rsid w:val="008A0D4F"/>
    <w:rsid w:val="008A1068"/>
    <w:rsid w:val="008A1228"/>
    <w:rsid w:val="008A1538"/>
    <w:rsid w:val="008A1987"/>
    <w:rsid w:val="008A1F48"/>
    <w:rsid w:val="008A2000"/>
    <w:rsid w:val="008A6176"/>
    <w:rsid w:val="008B0B57"/>
    <w:rsid w:val="008B3E80"/>
    <w:rsid w:val="008B4105"/>
    <w:rsid w:val="008B7D26"/>
    <w:rsid w:val="008C1EC9"/>
    <w:rsid w:val="008C46FC"/>
    <w:rsid w:val="008C4B2D"/>
    <w:rsid w:val="008C5D4B"/>
    <w:rsid w:val="008C6007"/>
    <w:rsid w:val="008C7418"/>
    <w:rsid w:val="008D3E66"/>
    <w:rsid w:val="008D41E1"/>
    <w:rsid w:val="008D4427"/>
    <w:rsid w:val="008D5DC3"/>
    <w:rsid w:val="008D5EDB"/>
    <w:rsid w:val="008D67FE"/>
    <w:rsid w:val="008E0C6B"/>
    <w:rsid w:val="008E3338"/>
    <w:rsid w:val="008E3DBB"/>
    <w:rsid w:val="008E560E"/>
    <w:rsid w:val="008E6B12"/>
    <w:rsid w:val="008E7D24"/>
    <w:rsid w:val="008F0E33"/>
    <w:rsid w:val="008F583A"/>
    <w:rsid w:val="009051A9"/>
    <w:rsid w:val="009065B6"/>
    <w:rsid w:val="00907F53"/>
    <w:rsid w:val="00910F4C"/>
    <w:rsid w:val="009115FF"/>
    <w:rsid w:val="00914553"/>
    <w:rsid w:val="00914A22"/>
    <w:rsid w:val="00920C0A"/>
    <w:rsid w:val="009258C6"/>
    <w:rsid w:val="009274E0"/>
    <w:rsid w:val="00930AB2"/>
    <w:rsid w:val="0093172C"/>
    <w:rsid w:val="009338D9"/>
    <w:rsid w:val="00934185"/>
    <w:rsid w:val="00936789"/>
    <w:rsid w:val="009415E6"/>
    <w:rsid w:val="0094463E"/>
    <w:rsid w:val="00945379"/>
    <w:rsid w:val="0094798D"/>
    <w:rsid w:val="00951082"/>
    <w:rsid w:val="00952DA1"/>
    <w:rsid w:val="00955255"/>
    <w:rsid w:val="00957488"/>
    <w:rsid w:val="0096254F"/>
    <w:rsid w:val="00964F99"/>
    <w:rsid w:val="0097379E"/>
    <w:rsid w:val="0097382F"/>
    <w:rsid w:val="00973E18"/>
    <w:rsid w:val="009742D4"/>
    <w:rsid w:val="00976F48"/>
    <w:rsid w:val="009804D5"/>
    <w:rsid w:val="00980B11"/>
    <w:rsid w:val="009819FC"/>
    <w:rsid w:val="009825FC"/>
    <w:rsid w:val="00983020"/>
    <w:rsid w:val="0098311D"/>
    <w:rsid w:val="009844DF"/>
    <w:rsid w:val="009846A4"/>
    <w:rsid w:val="00992086"/>
    <w:rsid w:val="00993A08"/>
    <w:rsid w:val="00995111"/>
    <w:rsid w:val="009A5A5C"/>
    <w:rsid w:val="009B287F"/>
    <w:rsid w:val="009B5358"/>
    <w:rsid w:val="009B5EEB"/>
    <w:rsid w:val="009B64EA"/>
    <w:rsid w:val="009C1B9E"/>
    <w:rsid w:val="009C2FB5"/>
    <w:rsid w:val="009C5250"/>
    <w:rsid w:val="009C701C"/>
    <w:rsid w:val="009C7372"/>
    <w:rsid w:val="009C7DDB"/>
    <w:rsid w:val="009D09E3"/>
    <w:rsid w:val="009D19C2"/>
    <w:rsid w:val="009D361E"/>
    <w:rsid w:val="009D4F01"/>
    <w:rsid w:val="009D5506"/>
    <w:rsid w:val="009D6EF8"/>
    <w:rsid w:val="009D7382"/>
    <w:rsid w:val="009E4964"/>
    <w:rsid w:val="009E62C6"/>
    <w:rsid w:val="009F6514"/>
    <w:rsid w:val="00A036F6"/>
    <w:rsid w:val="00A046E9"/>
    <w:rsid w:val="00A15D5F"/>
    <w:rsid w:val="00A17A2B"/>
    <w:rsid w:val="00A20E4D"/>
    <w:rsid w:val="00A210FA"/>
    <w:rsid w:val="00A22409"/>
    <w:rsid w:val="00A228E8"/>
    <w:rsid w:val="00A22FF4"/>
    <w:rsid w:val="00A246EA"/>
    <w:rsid w:val="00A2512D"/>
    <w:rsid w:val="00A36881"/>
    <w:rsid w:val="00A36932"/>
    <w:rsid w:val="00A37435"/>
    <w:rsid w:val="00A378C3"/>
    <w:rsid w:val="00A418E9"/>
    <w:rsid w:val="00A418F5"/>
    <w:rsid w:val="00A419C0"/>
    <w:rsid w:val="00A469C4"/>
    <w:rsid w:val="00A47D72"/>
    <w:rsid w:val="00A505C9"/>
    <w:rsid w:val="00A50B9E"/>
    <w:rsid w:val="00A50FA5"/>
    <w:rsid w:val="00A57943"/>
    <w:rsid w:val="00A63876"/>
    <w:rsid w:val="00A65488"/>
    <w:rsid w:val="00A65500"/>
    <w:rsid w:val="00A66A92"/>
    <w:rsid w:val="00A678E7"/>
    <w:rsid w:val="00A67EDB"/>
    <w:rsid w:val="00A73B3F"/>
    <w:rsid w:val="00A81099"/>
    <w:rsid w:val="00A85AEE"/>
    <w:rsid w:val="00A86D67"/>
    <w:rsid w:val="00A87A6F"/>
    <w:rsid w:val="00A92456"/>
    <w:rsid w:val="00A92749"/>
    <w:rsid w:val="00A968CA"/>
    <w:rsid w:val="00AA2225"/>
    <w:rsid w:val="00AA4CF1"/>
    <w:rsid w:val="00AA6F4C"/>
    <w:rsid w:val="00AA7546"/>
    <w:rsid w:val="00AB041C"/>
    <w:rsid w:val="00AB26B5"/>
    <w:rsid w:val="00AB27BE"/>
    <w:rsid w:val="00AB6B0C"/>
    <w:rsid w:val="00AD6D7D"/>
    <w:rsid w:val="00AE0482"/>
    <w:rsid w:val="00AE696A"/>
    <w:rsid w:val="00AE6A7B"/>
    <w:rsid w:val="00AF1CBF"/>
    <w:rsid w:val="00AF24A5"/>
    <w:rsid w:val="00B1001B"/>
    <w:rsid w:val="00B16150"/>
    <w:rsid w:val="00B164CD"/>
    <w:rsid w:val="00B168A8"/>
    <w:rsid w:val="00B21265"/>
    <w:rsid w:val="00B224A1"/>
    <w:rsid w:val="00B227D4"/>
    <w:rsid w:val="00B2315E"/>
    <w:rsid w:val="00B23524"/>
    <w:rsid w:val="00B23A1D"/>
    <w:rsid w:val="00B23F19"/>
    <w:rsid w:val="00B24603"/>
    <w:rsid w:val="00B24B7D"/>
    <w:rsid w:val="00B257AB"/>
    <w:rsid w:val="00B30D1E"/>
    <w:rsid w:val="00B32EDA"/>
    <w:rsid w:val="00B34AEE"/>
    <w:rsid w:val="00B34E17"/>
    <w:rsid w:val="00B34FED"/>
    <w:rsid w:val="00B35CAA"/>
    <w:rsid w:val="00B370EE"/>
    <w:rsid w:val="00B406A6"/>
    <w:rsid w:val="00B4170D"/>
    <w:rsid w:val="00B4304E"/>
    <w:rsid w:val="00B439EF"/>
    <w:rsid w:val="00B44727"/>
    <w:rsid w:val="00B45449"/>
    <w:rsid w:val="00B4643D"/>
    <w:rsid w:val="00B46E55"/>
    <w:rsid w:val="00B471FF"/>
    <w:rsid w:val="00B47645"/>
    <w:rsid w:val="00B503B4"/>
    <w:rsid w:val="00B5047F"/>
    <w:rsid w:val="00B50980"/>
    <w:rsid w:val="00B51505"/>
    <w:rsid w:val="00B55335"/>
    <w:rsid w:val="00B55A72"/>
    <w:rsid w:val="00B576B4"/>
    <w:rsid w:val="00B64ECE"/>
    <w:rsid w:val="00B6632D"/>
    <w:rsid w:val="00B72125"/>
    <w:rsid w:val="00B7286B"/>
    <w:rsid w:val="00B74B7F"/>
    <w:rsid w:val="00B836BA"/>
    <w:rsid w:val="00B85589"/>
    <w:rsid w:val="00B9140A"/>
    <w:rsid w:val="00B96B4B"/>
    <w:rsid w:val="00B97691"/>
    <w:rsid w:val="00B97D03"/>
    <w:rsid w:val="00BA3321"/>
    <w:rsid w:val="00BA4EE8"/>
    <w:rsid w:val="00BA5B0C"/>
    <w:rsid w:val="00BA7D31"/>
    <w:rsid w:val="00BB0479"/>
    <w:rsid w:val="00BB0A44"/>
    <w:rsid w:val="00BB0C3B"/>
    <w:rsid w:val="00BB4B4F"/>
    <w:rsid w:val="00BB5420"/>
    <w:rsid w:val="00BB7A87"/>
    <w:rsid w:val="00BC007F"/>
    <w:rsid w:val="00BC0A9B"/>
    <w:rsid w:val="00BC40B5"/>
    <w:rsid w:val="00BC4193"/>
    <w:rsid w:val="00BC422B"/>
    <w:rsid w:val="00BC4A0C"/>
    <w:rsid w:val="00BC6752"/>
    <w:rsid w:val="00BC7099"/>
    <w:rsid w:val="00BD0650"/>
    <w:rsid w:val="00BD1859"/>
    <w:rsid w:val="00BD2E0B"/>
    <w:rsid w:val="00BD3E32"/>
    <w:rsid w:val="00BD52FE"/>
    <w:rsid w:val="00BE0623"/>
    <w:rsid w:val="00BE0E1E"/>
    <w:rsid w:val="00BE119A"/>
    <w:rsid w:val="00BE1993"/>
    <w:rsid w:val="00BE36DB"/>
    <w:rsid w:val="00BE490C"/>
    <w:rsid w:val="00BE5D53"/>
    <w:rsid w:val="00BE7734"/>
    <w:rsid w:val="00BF3460"/>
    <w:rsid w:val="00BF36E6"/>
    <w:rsid w:val="00BF568C"/>
    <w:rsid w:val="00C01B1B"/>
    <w:rsid w:val="00C05468"/>
    <w:rsid w:val="00C072B8"/>
    <w:rsid w:val="00C07C26"/>
    <w:rsid w:val="00C123F0"/>
    <w:rsid w:val="00C14C1F"/>
    <w:rsid w:val="00C20738"/>
    <w:rsid w:val="00C20CA5"/>
    <w:rsid w:val="00C246AB"/>
    <w:rsid w:val="00C335E8"/>
    <w:rsid w:val="00C340F4"/>
    <w:rsid w:val="00C36478"/>
    <w:rsid w:val="00C37C4A"/>
    <w:rsid w:val="00C41380"/>
    <w:rsid w:val="00C422A0"/>
    <w:rsid w:val="00C45F35"/>
    <w:rsid w:val="00C52A51"/>
    <w:rsid w:val="00C656B9"/>
    <w:rsid w:val="00C667E4"/>
    <w:rsid w:val="00C75223"/>
    <w:rsid w:val="00C808F8"/>
    <w:rsid w:val="00C80D6B"/>
    <w:rsid w:val="00C86C30"/>
    <w:rsid w:val="00C90864"/>
    <w:rsid w:val="00C91079"/>
    <w:rsid w:val="00C91612"/>
    <w:rsid w:val="00C948C2"/>
    <w:rsid w:val="00C965E3"/>
    <w:rsid w:val="00CA2619"/>
    <w:rsid w:val="00CA4089"/>
    <w:rsid w:val="00CA4254"/>
    <w:rsid w:val="00CA5472"/>
    <w:rsid w:val="00CA5994"/>
    <w:rsid w:val="00CA6913"/>
    <w:rsid w:val="00CB363A"/>
    <w:rsid w:val="00CB3A1B"/>
    <w:rsid w:val="00CB578C"/>
    <w:rsid w:val="00CB5F6B"/>
    <w:rsid w:val="00CC1BDD"/>
    <w:rsid w:val="00CC3013"/>
    <w:rsid w:val="00CC3B64"/>
    <w:rsid w:val="00CC51FB"/>
    <w:rsid w:val="00CC5526"/>
    <w:rsid w:val="00CD4425"/>
    <w:rsid w:val="00CD55BA"/>
    <w:rsid w:val="00CD593B"/>
    <w:rsid w:val="00CE39C9"/>
    <w:rsid w:val="00CF115E"/>
    <w:rsid w:val="00CF2768"/>
    <w:rsid w:val="00CF2E25"/>
    <w:rsid w:val="00CF34B5"/>
    <w:rsid w:val="00CF3ABC"/>
    <w:rsid w:val="00CF406F"/>
    <w:rsid w:val="00CF5564"/>
    <w:rsid w:val="00CF67DF"/>
    <w:rsid w:val="00CF6A96"/>
    <w:rsid w:val="00D00B4F"/>
    <w:rsid w:val="00D01EF6"/>
    <w:rsid w:val="00D020BF"/>
    <w:rsid w:val="00D03DE0"/>
    <w:rsid w:val="00D06BF9"/>
    <w:rsid w:val="00D11335"/>
    <w:rsid w:val="00D14D4D"/>
    <w:rsid w:val="00D15C7F"/>
    <w:rsid w:val="00D219CE"/>
    <w:rsid w:val="00D23D44"/>
    <w:rsid w:val="00D27B70"/>
    <w:rsid w:val="00D307EA"/>
    <w:rsid w:val="00D31ABC"/>
    <w:rsid w:val="00D329EF"/>
    <w:rsid w:val="00D40425"/>
    <w:rsid w:val="00D46773"/>
    <w:rsid w:val="00D5535A"/>
    <w:rsid w:val="00D5679D"/>
    <w:rsid w:val="00D567BB"/>
    <w:rsid w:val="00D56CE7"/>
    <w:rsid w:val="00D610B6"/>
    <w:rsid w:val="00D6169A"/>
    <w:rsid w:val="00D6239B"/>
    <w:rsid w:val="00D63E66"/>
    <w:rsid w:val="00D64091"/>
    <w:rsid w:val="00D664DB"/>
    <w:rsid w:val="00D70AE1"/>
    <w:rsid w:val="00D74922"/>
    <w:rsid w:val="00D76932"/>
    <w:rsid w:val="00D77D48"/>
    <w:rsid w:val="00D80C0F"/>
    <w:rsid w:val="00D80EB0"/>
    <w:rsid w:val="00D8111E"/>
    <w:rsid w:val="00D8298D"/>
    <w:rsid w:val="00D832A3"/>
    <w:rsid w:val="00D861C9"/>
    <w:rsid w:val="00D87B81"/>
    <w:rsid w:val="00D9056A"/>
    <w:rsid w:val="00D90EA2"/>
    <w:rsid w:val="00D91A13"/>
    <w:rsid w:val="00D93614"/>
    <w:rsid w:val="00D93BD7"/>
    <w:rsid w:val="00DA14FC"/>
    <w:rsid w:val="00DA1E10"/>
    <w:rsid w:val="00DB1AFC"/>
    <w:rsid w:val="00DB4F98"/>
    <w:rsid w:val="00DB7430"/>
    <w:rsid w:val="00DC2C95"/>
    <w:rsid w:val="00DC2DB5"/>
    <w:rsid w:val="00DD168C"/>
    <w:rsid w:val="00DD335B"/>
    <w:rsid w:val="00DE046D"/>
    <w:rsid w:val="00DE6896"/>
    <w:rsid w:val="00DE6D10"/>
    <w:rsid w:val="00DF22AB"/>
    <w:rsid w:val="00E02565"/>
    <w:rsid w:val="00E03E16"/>
    <w:rsid w:val="00E06916"/>
    <w:rsid w:val="00E1004C"/>
    <w:rsid w:val="00E102B0"/>
    <w:rsid w:val="00E16418"/>
    <w:rsid w:val="00E17937"/>
    <w:rsid w:val="00E17B2A"/>
    <w:rsid w:val="00E20196"/>
    <w:rsid w:val="00E21900"/>
    <w:rsid w:val="00E2195A"/>
    <w:rsid w:val="00E247BF"/>
    <w:rsid w:val="00E26488"/>
    <w:rsid w:val="00E2680E"/>
    <w:rsid w:val="00E2747B"/>
    <w:rsid w:val="00E3213E"/>
    <w:rsid w:val="00E32CC6"/>
    <w:rsid w:val="00E3382B"/>
    <w:rsid w:val="00E33DC2"/>
    <w:rsid w:val="00E35FF2"/>
    <w:rsid w:val="00E3686D"/>
    <w:rsid w:val="00E3788A"/>
    <w:rsid w:val="00E37F2C"/>
    <w:rsid w:val="00E414A6"/>
    <w:rsid w:val="00E421CC"/>
    <w:rsid w:val="00E433DA"/>
    <w:rsid w:val="00E43745"/>
    <w:rsid w:val="00E447AE"/>
    <w:rsid w:val="00E459F9"/>
    <w:rsid w:val="00E46EBC"/>
    <w:rsid w:val="00E47479"/>
    <w:rsid w:val="00E474F2"/>
    <w:rsid w:val="00E52C4E"/>
    <w:rsid w:val="00E53FF2"/>
    <w:rsid w:val="00E55D1A"/>
    <w:rsid w:val="00E55F6C"/>
    <w:rsid w:val="00E56301"/>
    <w:rsid w:val="00E56A9B"/>
    <w:rsid w:val="00E618C2"/>
    <w:rsid w:val="00E61D73"/>
    <w:rsid w:val="00E717CE"/>
    <w:rsid w:val="00E81528"/>
    <w:rsid w:val="00E8377E"/>
    <w:rsid w:val="00E842CA"/>
    <w:rsid w:val="00E858C8"/>
    <w:rsid w:val="00E90904"/>
    <w:rsid w:val="00E93132"/>
    <w:rsid w:val="00E93992"/>
    <w:rsid w:val="00E95A26"/>
    <w:rsid w:val="00EA28F6"/>
    <w:rsid w:val="00EA50E9"/>
    <w:rsid w:val="00EA5F4F"/>
    <w:rsid w:val="00EB7EAB"/>
    <w:rsid w:val="00EC357A"/>
    <w:rsid w:val="00ED0A31"/>
    <w:rsid w:val="00ED1678"/>
    <w:rsid w:val="00ED2C98"/>
    <w:rsid w:val="00ED534B"/>
    <w:rsid w:val="00ED560E"/>
    <w:rsid w:val="00ED64EF"/>
    <w:rsid w:val="00EE0402"/>
    <w:rsid w:val="00EE5DED"/>
    <w:rsid w:val="00EE6C45"/>
    <w:rsid w:val="00EF041C"/>
    <w:rsid w:val="00EF0FA5"/>
    <w:rsid w:val="00EF386F"/>
    <w:rsid w:val="00EF4B80"/>
    <w:rsid w:val="00EF56FF"/>
    <w:rsid w:val="00EF63D2"/>
    <w:rsid w:val="00EF6F5D"/>
    <w:rsid w:val="00F051FA"/>
    <w:rsid w:val="00F054DF"/>
    <w:rsid w:val="00F0773D"/>
    <w:rsid w:val="00F1158F"/>
    <w:rsid w:val="00F11EB1"/>
    <w:rsid w:val="00F168E4"/>
    <w:rsid w:val="00F17AD5"/>
    <w:rsid w:val="00F2035A"/>
    <w:rsid w:val="00F23796"/>
    <w:rsid w:val="00F25D21"/>
    <w:rsid w:val="00F30727"/>
    <w:rsid w:val="00F312CC"/>
    <w:rsid w:val="00F41613"/>
    <w:rsid w:val="00F438A8"/>
    <w:rsid w:val="00F438A9"/>
    <w:rsid w:val="00F450C1"/>
    <w:rsid w:val="00F50F94"/>
    <w:rsid w:val="00F53E1B"/>
    <w:rsid w:val="00F6194B"/>
    <w:rsid w:val="00F61E0C"/>
    <w:rsid w:val="00F6339D"/>
    <w:rsid w:val="00F654BB"/>
    <w:rsid w:val="00F6718B"/>
    <w:rsid w:val="00F73511"/>
    <w:rsid w:val="00F73B45"/>
    <w:rsid w:val="00F768F0"/>
    <w:rsid w:val="00F77533"/>
    <w:rsid w:val="00F803E3"/>
    <w:rsid w:val="00F8094E"/>
    <w:rsid w:val="00F812D9"/>
    <w:rsid w:val="00F813E1"/>
    <w:rsid w:val="00F8221D"/>
    <w:rsid w:val="00F838E5"/>
    <w:rsid w:val="00F85091"/>
    <w:rsid w:val="00F859FB"/>
    <w:rsid w:val="00F869A5"/>
    <w:rsid w:val="00F87435"/>
    <w:rsid w:val="00F914AA"/>
    <w:rsid w:val="00F92D1F"/>
    <w:rsid w:val="00F93CC9"/>
    <w:rsid w:val="00F9630D"/>
    <w:rsid w:val="00FA0B95"/>
    <w:rsid w:val="00FA6A41"/>
    <w:rsid w:val="00FB2D6E"/>
    <w:rsid w:val="00FB3125"/>
    <w:rsid w:val="00FC430C"/>
    <w:rsid w:val="00FC7DDA"/>
    <w:rsid w:val="00FD08B3"/>
    <w:rsid w:val="00FD41B6"/>
    <w:rsid w:val="00FD42C8"/>
    <w:rsid w:val="00FD4861"/>
    <w:rsid w:val="00FD785F"/>
    <w:rsid w:val="00FE299D"/>
    <w:rsid w:val="00FE5299"/>
    <w:rsid w:val="00FF1257"/>
    <w:rsid w:val="00FF1522"/>
    <w:rsid w:val="00FF289A"/>
    <w:rsid w:val="00FF5284"/>
    <w:rsid w:val="00FF569F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5B0C"/>
    <w:rPr>
      <w:rFonts w:ascii="Times New Roman" w:eastAsia="Times New Roman" w:hAnsi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900"/>
    <w:pPr>
      <w:keepNext/>
      <w:keepLines/>
      <w:spacing w:before="480" w:line="259" w:lineRule="auto"/>
      <w:outlineLvl w:val="0"/>
    </w:pPr>
    <w:rPr>
      <w:rFonts w:ascii="Calibri Light" w:eastAsia="Calibri" w:hAnsi="Calibri Light"/>
      <w:b/>
      <w:color w:val="2E74B5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1C2"/>
    <w:pPr>
      <w:keepNext/>
      <w:keepLines/>
      <w:spacing w:before="40" w:line="259" w:lineRule="auto"/>
      <w:outlineLvl w:val="3"/>
    </w:pPr>
    <w:rPr>
      <w:rFonts w:ascii="Calibri Light" w:eastAsia="Calibri" w:hAnsi="Calibri Light"/>
      <w:i/>
      <w:color w:val="2E74B5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51C2"/>
    <w:pPr>
      <w:keepNext/>
      <w:keepLines/>
      <w:spacing w:before="40" w:line="259" w:lineRule="auto"/>
      <w:outlineLvl w:val="4"/>
    </w:pPr>
    <w:rPr>
      <w:rFonts w:ascii="Calibri Light" w:eastAsia="Calibri" w:hAnsi="Calibri Light"/>
      <w:color w:val="2E74B5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900"/>
    <w:rPr>
      <w:rFonts w:ascii="Calibri Light" w:hAnsi="Calibri Light" w:cs="Times New Roman"/>
      <w:b/>
      <w:color w:val="2E74B5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51C2"/>
    <w:rPr>
      <w:rFonts w:ascii="Calibri Light" w:hAnsi="Calibri Light" w:cs="Times New Roman"/>
      <w:i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51C2"/>
    <w:rPr>
      <w:rFonts w:ascii="Calibri Light" w:hAnsi="Calibri Light" w:cs="Times New Roman"/>
      <w:color w:val="2E74B5"/>
    </w:rPr>
  </w:style>
  <w:style w:type="paragraph" w:styleId="BalloonText">
    <w:name w:val="Balloon Text"/>
    <w:basedOn w:val="Normal"/>
    <w:link w:val="BalloonTextChar"/>
    <w:uiPriority w:val="99"/>
    <w:semiHidden/>
    <w:rsid w:val="004D03FA"/>
    <w:rPr>
      <w:rFonts w:ascii="Tahoma" w:eastAsia="Calibri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3F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82D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2D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D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2D27"/>
    <w:rPr>
      <w:rFonts w:cs="Times New Roman"/>
    </w:rPr>
  </w:style>
  <w:style w:type="paragraph" w:styleId="NoSpacing">
    <w:name w:val="No Spacing"/>
    <w:link w:val="NoSpacingChar"/>
    <w:uiPriority w:val="99"/>
    <w:qFormat/>
    <w:rsid w:val="00732A1B"/>
    <w:rPr>
      <w:rFonts w:eastAsia="Times New Roman"/>
      <w:lang w:val="ru-RU"/>
    </w:rPr>
  </w:style>
  <w:style w:type="character" w:customStyle="1" w:styleId="NoSpacingChar">
    <w:name w:val="No Spacing Char"/>
    <w:link w:val="NoSpacing"/>
    <w:uiPriority w:val="99"/>
    <w:locked/>
    <w:rsid w:val="00732A1B"/>
    <w:rPr>
      <w:rFonts w:eastAsia="Times New Roman"/>
      <w:sz w:val="22"/>
      <w:lang w:val="ru-RU" w:eastAsia="en-US"/>
    </w:rPr>
  </w:style>
  <w:style w:type="paragraph" w:styleId="NormalWeb">
    <w:name w:val="Normal (Web)"/>
    <w:basedOn w:val="Normal"/>
    <w:uiPriority w:val="99"/>
    <w:rsid w:val="001F51C2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aliases w:val="Bullet OFM,List Paragraph in table,Table of contents numbered,Bullet list,Normal bullet 2,Bullet Points,Liste Paragraf,Liststycke SKL,içindekiler vb,Sombreado multicolor - Énfasis 31,List Paragraph (numbered (a)),b1,Citation List,Dot pt"/>
    <w:basedOn w:val="Normal"/>
    <w:link w:val="ListParagraphChar"/>
    <w:uiPriority w:val="99"/>
    <w:qFormat/>
    <w:rsid w:val="001F51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1F51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51C2"/>
    <w:pPr>
      <w:spacing w:after="16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51C2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1F51C2"/>
    <w:pPr>
      <w:widowControl w:val="0"/>
      <w:autoSpaceDE w:val="0"/>
      <w:autoSpaceDN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51C2"/>
    <w:rPr>
      <w:rFonts w:ascii="Calibri" w:hAnsi="Calibri" w:cs="Times New Roman"/>
      <w:lang w:val="en-US"/>
    </w:rPr>
  </w:style>
  <w:style w:type="character" w:customStyle="1" w:styleId="ListParagraphChar">
    <w:name w:val="List Paragraph Char"/>
    <w:aliases w:val="Bullet OFM Char,List Paragraph in table Char,Table of contents numbered Char,Bullet list Char,Normal bullet 2 Char,Bullet Points Char,Liste Paragraf Char,Liststycke SKL Char,içindekiler vb Char,Sombreado multicolor - Énfasis 31 Char"/>
    <w:link w:val="ListParagraph"/>
    <w:uiPriority w:val="99"/>
    <w:locked/>
    <w:rsid w:val="001F51C2"/>
  </w:style>
  <w:style w:type="character" w:styleId="Hyperlink">
    <w:name w:val="Hyperlink"/>
    <w:basedOn w:val="DefaultParagraphFont"/>
    <w:uiPriority w:val="99"/>
    <w:rsid w:val="001F51C2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A47D72"/>
    <w:rPr>
      <w:rFonts w:ascii="Calibri" w:hAnsi="Calibri"/>
      <w:color w:val="000000"/>
      <w:sz w:val="22"/>
    </w:rPr>
  </w:style>
  <w:style w:type="paragraph" w:styleId="FootnoteText">
    <w:name w:val="footnote text"/>
    <w:aliases w:val="????? ?????? ????,Текст сноски Знак Char,Char,Char Char,Footnote Text Char Char,Footnote Text Char2 Char,Footnote Text Char1 Char Char,Footnote Text Char2 Char Char1 Char,5_G,Char Char Char Char,fn,A,f,Fußnote"/>
    <w:basedOn w:val="Normal"/>
    <w:link w:val="FootnoteTextChar"/>
    <w:uiPriority w:val="99"/>
    <w:rsid w:val="00E93992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aliases w:val="????? ?????? ???? Char,Текст сноски Знак Char Char,Char Char1,Char Char Char,Footnote Text Char Char Char,Footnote Text Char2 Char Char,Footnote Text Char1 Char Char Char,Footnote Text Char2 Char Char1 Char Char,5_G Char,fn Char"/>
    <w:basedOn w:val="DefaultParagraphFont"/>
    <w:link w:val="FootnoteText"/>
    <w:uiPriority w:val="99"/>
    <w:locked/>
    <w:rsid w:val="00E93992"/>
    <w:rPr>
      <w:rFonts w:cs="Times New Roman"/>
      <w:sz w:val="20"/>
    </w:rPr>
  </w:style>
  <w:style w:type="character" w:styleId="FootnoteReference">
    <w:name w:val="footnote reference"/>
    <w:aliases w:val="4_G,Footnote Reference1,BVI fnr Char Char Char1 Char,16 Point Char Char Char1 Char,Superscript 6 Point Char Char Char1 Char,nota pié di pagina Char Char Char1 Char,Times 10 Point Char Char Char1 Char,ftref Char,BVI fnr Char"/>
    <w:basedOn w:val="DefaultParagraphFont"/>
    <w:link w:val="BVIfnrCharCharChar1"/>
    <w:uiPriority w:val="99"/>
    <w:locked/>
    <w:rsid w:val="00E93992"/>
    <w:rPr>
      <w:rFonts w:cs="Times New Roman"/>
      <w:vertAlign w:val="superscript"/>
    </w:rPr>
  </w:style>
  <w:style w:type="character" w:customStyle="1" w:styleId="fontstyle21">
    <w:name w:val="fontstyle21"/>
    <w:uiPriority w:val="99"/>
    <w:rsid w:val="00F30727"/>
    <w:rPr>
      <w:rFonts w:ascii="SymbolMT" w:hAnsi="SymbolMT"/>
      <w:color w:val="000000"/>
      <w:sz w:val="22"/>
    </w:rPr>
  </w:style>
  <w:style w:type="paragraph" w:customStyle="1" w:styleId="Default">
    <w:name w:val="Default"/>
    <w:uiPriority w:val="99"/>
    <w:rsid w:val="00524E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xt-justify">
    <w:name w:val="text-justify"/>
    <w:basedOn w:val="Normal"/>
    <w:uiPriority w:val="99"/>
    <w:rsid w:val="003010EF"/>
    <w:pPr>
      <w:spacing w:before="100" w:beforeAutospacing="1" w:after="100" w:afterAutospacing="1"/>
    </w:pPr>
    <w:rPr>
      <w:lang w:val="el-GR" w:eastAsia="el-GR"/>
    </w:rPr>
  </w:style>
  <w:style w:type="paragraph" w:customStyle="1" w:styleId="BVIfnrCharCharChar1">
    <w:name w:val="BVI fnr Char Char Char1"/>
    <w:aliases w:val="16 Point Char Char Char1,Superscript 6 Point Char Char Char1,nota pié di pagina Char Char Char1,Times 10 Point Char Char Char1,Exposant 3 Point Char Char Char1,Footnote symbol Char Char Char1,BVI fnr Char Char"/>
    <w:basedOn w:val="Normal"/>
    <w:link w:val="FootnoteReference"/>
    <w:uiPriority w:val="99"/>
    <w:rsid w:val="00C41380"/>
    <w:pPr>
      <w:spacing w:after="120" w:line="240" w:lineRule="exact"/>
    </w:pPr>
    <w:rPr>
      <w:rFonts w:ascii="Calibri" w:eastAsia="Calibri" w:hAnsi="Calibri"/>
      <w:sz w:val="20"/>
      <w:szCs w:val="20"/>
      <w:vertAlign w:val="superscript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20B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20BF"/>
    <w:rPr>
      <w:b/>
    </w:rPr>
  </w:style>
  <w:style w:type="paragraph" w:customStyle="1" w:styleId="TableParagraph">
    <w:name w:val="Table Paragraph"/>
    <w:basedOn w:val="Normal"/>
    <w:uiPriority w:val="99"/>
    <w:rsid w:val="00414CC3"/>
    <w:pPr>
      <w:widowControl w:val="0"/>
      <w:autoSpaceDE w:val="0"/>
      <w:autoSpaceDN w:val="0"/>
      <w:spacing w:line="268" w:lineRule="exact"/>
      <w:ind w:left="108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UnresolvedMention1">
    <w:name w:val="Unresolved Mention1"/>
    <w:uiPriority w:val="99"/>
    <w:semiHidden/>
    <w:rsid w:val="005352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5352EB"/>
    <w:rPr>
      <w:rFonts w:cs="Times New Roman"/>
      <w:color w:val="954F72"/>
      <w:u w:val="single"/>
    </w:rPr>
  </w:style>
  <w:style w:type="character" w:styleId="Emphasis">
    <w:name w:val="Emphasis"/>
    <w:basedOn w:val="DefaultParagraphFont"/>
    <w:uiPriority w:val="99"/>
    <w:qFormat/>
    <w:rsid w:val="00A418F5"/>
    <w:rPr>
      <w:rFonts w:cs="Times New Roman"/>
      <w:i/>
    </w:rPr>
  </w:style>
  <w:style w:type="paragraph" w:customStyle="1" w:styleId="LO-normal">
    <w:name w:val="LO-normal"/>
    <w:uiPriority w:val="99"/>
    <w:rsid w:val="00CF3ABC"/>
    <w:rPr>
      <w:rFonts w:cs="Calibri"/>
      <w:color w:val="00000A"/>
      <w:lang w:val="en-GB" w:eastAsia="zh-CN" w:bidi="hi-IN"/>
    </w:rPr>
  </w:style>
  <w:style w:type="character" w:customStyle="1" w:styleId="apple-converted-space">
    <w:name w:val="apple-converted-space"/>
    <w:uiPriority w:val="99"/>
    <w:rsid w:val="000E7E87"/>
  </w:style>
  <w:style w:type="character" w:styleId="Strong">
    <w:name w:val="Strong"/>
    <w:basedOn w:val="DefaultParagraphFont"/>
    <w:uiPriority w:val="99"/>
    <w:qFormat/>
    <w:rsid w:val="0004693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0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0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0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0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0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0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7.jpeg"/><Relationship Id="rId1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842</Words>
  <Characters>4805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Resilience Forum</dc:title>
  <dc:subject/>
  <dc:creator>Igor Polivka</dc:creator>
  <cp:keywords/>
  <dc:description/>
  <cp:lastModifiedBy>Dubravka</cp:lastModifiedBy>
  <cp:revision>7</cp:revision>
  <cp:lastPrinted>2021-08-08T06:18:00Z</cp:lastPrinted>
  <dcterms:created xsi:type="dcterms:W3CDTF">2021-10-18T14:54:00Z</dcterms:created>
  <dcterms:modified xsi:type="dcterms:W3CDTF">2021-10-18T15:21:00Z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documentId_8780</vt:lpwstr>
  </property>
  <property fmtid="{D5CDD505-2E9C-101B-9397-08002B2CF9AE}" pid="3" name="grammarly_documentContext">
    <vt:lpwstr>{"goals":[],"domain":"general","emotions":[],"dialect":"british"}</vt:lpwstr>
  </property>
</Properties>
</file>